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09240" w14:textId="1E958EC7" w:rsidR="001229FB" w:rsidRPr="00D44EAE" w:rsidRDefault="00D44EAE" w:rsidP="001229FB">
      <w:pPr>
        <w:rPr>
          <w:rFonts w:ascii="Trebuchet MS" w:eastAsiaTheme="majorEastAsia" w:hAnsi="Trebuchet MS" w:cstheme="majorBidi"/>
          <w:b/>
          <w:sz w:val="36"/>
          <w:szCs w:val="36"/>
          <w:lang w:val="en-US"/>
        </w:rPr>
      </w:pPr>
      <w:bookmarkStart w:id="0" w:name="_GoBack"/>
      <w:bookmarkEnd w:id="0"/>
      <w:r w:rsidRPr="00D44EAE">
        <w:rPr>
          <w:rFonts w:ascii="Trebuchet MS" w:eastAsiaTheme="majorEastAsia" w:hAnsi="Trebuchet MS" w:cstheme="majorBidi"/>
          <w:b/>
          <w:sz w:val="36"/>
          <w:szCs w:val="36"/>
          <w:lang w:val="en-US"/>
        </w:rPr>
        <w:t>Questionnaire South American Camelids</w:t>
      </w:r>
    </w:p>
    <w:p w14:paraId="51D77266" w14:textId="6881A6D5" w:rsidR="001229FB" w:rsidRPr="00D44EAE" w:rsidRDefault="00104C58" w:rsidP="001229FB">
      <w:pPr>
        <w:rPr>
          <w:rFonts w:ascii="Trebuchet MS" w:hAnsi="Trebuchet MS"/>
          <w:sz w:val="24"/>
          <w:szCs w:val="24"/>
          <w:u w:val="single"/>
          <w:lang w:val="en-US"/>
        </w:rPr>
      </w:pPr>
      <w:r w:rsidRPr="00D44EAE">
        <w:rPr>
          <w:rFonts w:ascii="Trebuchet MS" w:hAnsi="Trebuchet MS"/>
          <w:sz w:val="24"/>
          <w:szCs w:val="24"/>
          <w:u w:val="single"/>
          <w:lang w:val="en-US"/>
        </w:rPr>
        <w:t xml:space="preserve">General </w:t>
      </w:r>
      <w:r w:rsidR="00D44EAE" w:rsidRPr="00D44EAE">
        <w:rPr>
          <w:rFonts w:ascii="Trebuchet MS" w:hAnsi="Trebuchet MS"/>
          <w:sz w:val="24"/>
          <w:szCs w:val="24"/>
          <w:u w:val="single"/>
          <w:lang w:val="en-US"/>
        </w:rPr>
        <w:t>information</w:t>
      </w:r>
    </w:p>
    <w:p w14:paraId="514C8207" w14:textId="77777777" w:rsidR="001229FB" w:rsidRPr="00D44EAE" w:rsidRDefault="001229FB" w:rsidP="001229FB">
      <w:p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Name:</w:t>
      </w:r>
    </w:p>
    <w:p w14:paraId="7F25319D" w14:textId="77777777" w:rsidR="001229FB" w:rsidRPr="00D44EAE" w:rsidRDefault="001229FB" w:rsidP="001229FB">
      <w:pPr>
        <w:rPr>
          <w:rFonts w:ascii="Trebuchet MS" w:hAnsi="Trebuchet MS"/>
          <w:sz w:val="24"/>
          <w:szCs w:val="24"/>
          <w:lang w:val="en-US"/>
        </w:rPr>
      </w:pPr>
    </w:p>
    <w:p w14:paraId="50ED4387" w14:textId="56589BDF" w:rsidR="001229FB" w:rsidRPr="00D44EAE" w:rsidRDefault="00104C58" w:rsidP="001229FB">
      <w:p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Address</w:t>
      </w:r>
      <w:r w:rsidR="001229FB" w:rsidRPr="00D44EAE">
        <w:rPr>
          <w:rFonts w:ascii="Trebuchet MS" w:hAnsi="Trebuchet MS"/>
          <w:sz w:val="24"/>
          <w:szCs w:val="24"/>
          <w:lang w:val="en-US"/>
        </w:rPr>
        <w:t>:</w:t>
      </w:r>
    </w:p>
    <w:p w14:paraId="394476AC" w14:textId="77777777" w:rsidR="001229FB" w:rsidRPr="00D44EAE" w:rsidRDefault="001229FB" w:rsidP="001229FB">
      <w:pPr>
        <w:rPr>
          <w:rFonts w:ascii="Trebuchet MS" w:hAnsi="Trebuchet MS"/>
          <w:sz w:val="24"/>
          <w:szCs w:val="24"/>
          <w:lang w:val="en-US"/>
        </w:rPr>
      </w:pPr>
    </w:p>
    <w:p w14:paraId="12897C27" w14:textId="77777777" w:rsidR="001229FB" w:rsidRPr="00D44EAE" w:rsidRDefault="001229FB" w:rsidP="001229FB">
      <w:pPr>
        <w:rPr>
          <w:rFonts w:ascii="Trebuchet MS" w:hAnsi="Trebuchet MS"/>
          <w:sz w:val="24"/>
          <w:szCs w:val="24"/>
          <w:lang w:val="en-US"/>
        </w:rPr>
      </w:pPr>
    </w:p>
    <w:p w14:paraId="3F6CAB93" w14:textId="4E9C8327" w:rsidR="004B66ED" w:rsidRPr="00D44EAE" w:rsidRDefault="00104C58" w:rsidP="001229FB">
      <w:p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State</w:t>
      </w:r>
      <w:r w:rsidR="001229FB" w:rsidRPr="00D44EAE">
        <w:rPr>
          <w:rFonts w:ascii="Trebuchet MS" w:hAnsi="Trebuchet MS"/>
          <w:sz w:val="24"/>
          <w:szCs w:val="24"/>
          <w:lang w:val="en-US"/>
        </w:rPr>
        <w:t>:</w:t>
      </w:r>
    </w:p>
    <w:p w14:paraId="46FF0436" w14:textId="77777777" w:rsidR="002B6CF2" w:rsidRPr="00D44EAE" w:rsidRDefault="002B6CF2" w:rsidP="001229FB">
      <w:pPr>
        <w:rPr>
          <w:rFonts w:ascii="Trebuchet MS" w:hAnsi="Trebuchet MS"/>
          <w:sz w:val="24"/>
          <w:szCs w:val="24"/>
          <w:lang w:val="en-US"/>
        </w:rPr>
      </w:pPr>
    </w:p>
    <w:p w14:paraId="100F6FC3" w14:textId="58EF1959" w:rsidR="002B6CF2" w:rsidRPr="00D44EAE" w:rsidRDefault="00104C58" w:rsidP="001229FB">
      <w:p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Email address (to communicate study results and inquiries for further studies, feel free to delete what is not desired):</w:t>
      </w:r>
    </w:p>
    <w:p w14:paraId="67AC5BA6" w14:textId="77777777" w:rsidR="00104C58" w:rsidRPr="00D44EAE" w:rsidRDefault="00104C58" w:rsidP="001229FB">
      <w:pPr>
        <w:rPr>
          <w:rFonts w:ascii="Trebuchet MS" w:hAnsi="Trebuchet MS"/>
          <w:sz w:val="24"/>
          <w:szCs w:val="24"/>
          <w:lang w:val="en-US"/>
        </w:rPr>
      </w:pPr>
    </w:p>
    <w:p w14:paraId="0006B7E2" w14:textId="1CC912F3" w:rsidR="00104C58" w:rsidRPr="00D44EAE" w:rsidRDefault="00104C58" w:rsidP="00104C58">
      <w:p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 xml:space="preserve">Do you operate this farm </w:t>
      </w:r>
      <w:proofErr w:type="gramStart"/>
      <w:r w:rsidRPr="00D44EAE">
        <w:rPr>
          <w:rFonts w:ascii="Trebuchet MS" w:hAnsi="Trebuchet MS"/>
          <w:sz w:val="24"/>
          <w:szCs w:val="24"/>
          <w:lang w:val="en-US"/>
        </w:rPr>
        <w:t>as:</w:t>
      </w:r>
      <w:proofErr w:type="gramEnd"/>
    </w:p>
    <w:p w14:paraId="05A909E0" w14:textId="168DA7E7" w:rsidR="001229FB" w:rsidRPr="00D44EAE" w:rsidRDefault="00104C58" w:rsidP="001229FB">
      <w:pPr>
        <w:pStyle w:val="Listenabsatz"/>
        <w:numPr>
          <w:ilvl w:val="0"/>
          <w:numId w:val="1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Full time</w:t>
      </w:r>
    </w:p>
    <w:p w14:paraId="40EC9072" w14:textId="6439E4B8" w:rsidR="001229FB" w:rsidRPr="00D44EAE" w:rsidRDefault="00104C58" w:rsidP="001229FB">
      <w:pPr>
        <w:pStyle w:val="Listenabsatz"/>
        <w:numPr>
          <w:ilvl w:val="0"/>
          <w:numId w:val="1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Sideline</w:t>
      </w:r>
    </w:p>
    <w:p w14:paraId="4E6E367C" w14:textId="52264C39" w:rsidR="001229FB" w:rsidRPr="00D44EAE" w:rsidRDefault="00104C58" w:rsidP="001229FB">
      <w:pPr>
        <w:pStyle w:val="Listenabsatz"/>
        <w:numPr>
          <w:ilvl w:val="0"/>
          <w:numId w:val="1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Hobby farming</w:t>
      </w:r>
    </w:p>
    <w:p w14:paraId="752D216A" w14:textId="48FFD7A7" w:rsidR="001229FB" w:rsidRPr="00D44EAE" w:rsidRDefault="00104C58" w:rsidP="001229FB">
      <w:pPr>
        <w:rPr>
          <w:rFonts w:ascii="Trebuchet MS" w:hAnsi="Trebuchet MS"/>
          <w:sz w:val="24"/>
          <w:szCs w:val="24"/>
          <w:lang w:val="en-US"/>
        </w:rPr>
      </w:pPr>
      <w:r w:rsidRPr="00D44EAE">
        <w:rPr>
          <w:lang w:val="en-US"/>
        </w:rPr>
        <w:t xml:space="preserve"> </w:t>
      </w:r>
      <w:r w:rsidRPr="00D44EAE">
        <w:rPr>
          <w:rFonts w:ascii="Trebuchet MS" w:hAnsi="Trebuchet MS"/>
          <w:sz w:val="24"/>
          <w:szCs w:val="24"/>
          <w:lang w:val="en-US"/>
        </w:rPr>
        <w:t>How many South American camelids are kept?</w:t>
      </w:r>
    </w:p>
    <w:p w14:paraId="2D5618B4" w14:textId="755286C7" w:rsidR="00104C58" w:rsidRPr="00D44EAE" w:rsidRDefault="00104C58" w:rsidP="00E70A29">
      <w:pPr>
        <w:pStyle w:val="Listenabsatz"/>
        <w:numPr>
          <w:ilvl w:val="0"/>
          <w:numId w:val="4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Mare,</w:t>
      </w:r>
    </w:p>
    <w:p w14:paraId="5F67CEB3" w14:textId="64F53098" w:rsidR="00AC5419" w:rsidRPr="00D44EAE" w:rsidRDefault="00104C58" w:rsidP="00E70A29">
      <w:pPr>
        <w:pStyle w:val="Listenabsatz"/>
        <w:numPr>
          <w:ilvl w:val="0"/>
          <w:numId w:val="4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Foals</w:t>
      </w:r>
      <w:r w:rsidR="00AC5419" w:rsidRPr="00D44EAE">
        <w:rPr>
          <w:rFonts w:ascii="Trebuchet MS" w:hAnsi="Trebuchet MS"/>
          <w:sz w:val="24"/>
          <w:szCs w:val="24"/>
          <w:lang w:val="en-US"/>
        </w:rPr>
        <w:t xml:space="preserve">, </w:t>
      </w:r>
    </w:p>
    <w:p w14:paraId="2C719826" w14:textId="7E290FE2" w:rsidR="00AC5419" w:rsidRPr="00D44EAE" w:rsidRDefault="00104C58" w:rsidP="00E70A29">
      <w:pPr>
        <w:pStyle w:val="Listenabsatz"/>
        <w:numPr>
          <w:ilvl w:val="0"/>
          <w:numId w:val="4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Stallions</w:t>
      </w:r>
      <w:r w:rsidR="00AC5419" w:rsidRPr="00D44EAE">
        <w:rPr>
          <w:rFonts w:ascii="Trebuchet MS" w:hAnsi="Trebuchet MS"/>
          <w:sz w:val="24"/>
          <w:szCs w:val="24"/>
          <w:lang w:val="en-US"/>
        </w:rPr>
        <w:t>,</w:t>
      </w:r>
    </w:p>
    <w:p w14:paraId="5851AC20" w14:textId="5AC59975" w:rsidR="00AC5419" w:rsidRPr="00D44EAE" w:rsidRDefault="00104C58" w:rsidP="00E70A29">
      <w:pPr>
        <w:pStyle w:val="Listenabsatz"/>
        <w:numPr>
          <w:ilvl w:val="0"/>
          <w:numId w:val="4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Geldings</w:t>
      </w:r>
      <w:r w:rsidR="00AC5419" w:rsidRPr="00D44EAE">
        <w:rPr>
          <w:rFonts w:ascii="Trebuchet MS" w:hAnsi="Trebuchet MS"/>
          <w:sz w:val="24"/>
          <w:szCs w:val="24"/>
          <w:lang w:val="en-US"/>
        </w:rPr>
        <w:t>,</w:t>
      </w:r>
    </w:p>
    <w:p w14:paraId="50453385" w14:textId="464D0CC1" w:rsidR="001229FB" w:rsidRPr="00D44EAE" w:rsidRDefault="00D44EAE" w:rsidP="00E70A29">
      <w:pPr>
        <w:pStyle w:val="Listenabsatz"/>
        <w:numPr>
          <w:ilvl w:val="0"/>
          <w:numId w:val="4"/>
        </w:numPr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Total</w:t>
      </w:r>
      <w:r w:rsidR="00AC5419" w:rsidRPr="00D44EAE">
        <w:rPr>
          <w:rFonts w:ascii="Trebuchet MS" w:hAnsi="Trebuchet MS"/>
          <w:sz w:val="24"/>
          <w:szCs w:val="24"/>
          <w:lang w:val="en-US"/>
        </w:rPr>
        <w:t>,</w:t>
      </w:r>
    </w:p>
    <w:p w14:paraId="00E35DF6" w14:textId="14EF2B52" w:rsidR="005F7070" w:rsidRPr="00D44EAE" w:rsidRDefault="000D219E" w:rsidP="000D219E">
      <w:pPr>
        <w:rPr>
          <w:rFonts w:ascii="Trebuchet MS" w:hAnsi="Trebuchet MS" w:cs="Arial"/>
          <w:sz w:val="24"/>
          <w:szCs w:val="24"/>
          <w:lang w:val="en-US"/>
        </w:rPr>
      </w:pPr>
      <w:r w:rsidRPr="00D44EAE">
        <w:rPr>
          <w:rFonts w:ascii="Trebuchet MS" w:hAnsi="Trebuchet MS" w:cs="Arial"/>
          <w:sz w:val="24"/>
          <w:szCs w:val="24"/>
          <w:lang w:val="en-US"/>
        </w:rPr>
        <w:t>Are these groups stable in their composition?</w:t>
      </w:r>
    </w:p>
    <w:p w14:paraId="0EE27894" w14:textId="18587116" w:rsidR="000D219E" w:rsidRPr="00D44EAE" w:rsidRDefault="000D219E" w:rsidP="00E70A29">
      <w:pPr>
        <w:pStyle w:val="Listenabsatz"/>
        <w:numPr>
          <w:ilvl w:val="0"/>
          <w:numId w:val="6"/>
        </w:numPr>
        <w:rPr>
          <w:rFonts w:ascii="Trebuchet MS" w:hAnsi="Trebuchet MS" w:cs="Arial"/>
          <w:sz w:val="24"/>
          <w:szCs w:val="24"/>
          <w:lang w:val="en-US"/>
        </w:rPr>
      </w:pPr>
      <w:r w:rsidRPr="00D44EAE">
        <w:rPr>
          <w:rFonts w:ascii="Trebuchet MS" w:hAnsi="Trebuchet MS" w:cs="Arial"/>
          <w:sz w:val="24"/>
          <w:szCs w:val="24"/>
          <w:lang w:val="en-US"/>
        </w:rPr>
        <w:t xml:space="preserve">all together in one group </w:t>
      </w:r>
    </w:p>
    <w:p w14:paraId="213880A9" w14:textId="390D0C2D" w:rsidR="000D219E" w:rsidRPr="00D44EAE" w:rsidRDefault="000D219E" w:rsidP="00E70A29">
      <w:pPr>
        <w:pStyle w:val="Listenabsatz"/>
        <w:numPr>
          <w:ilvl w:val="0"/>
          <w:numId w:val="6"/>
        </w:numPr>
        <w:rPr>
          <w:rFonts w:ascii="Trebuchet MS" w:hAnsi="Trebuchet MS" w:cs="Arial"/>
          <w:sz w:val="24"/>
          <w:szCs w:val="24"/>
          <w:lang w:val="en-US"/>
        </w:rPr>
      </w:pPr>
      <w:r w:rsidRPr="00D44EAE">
        <w:rPr>
          <w:rFonts w:ascii="Trebuchet MS" w:hAnsi="Trebuchet MS" w:cs="Arial"/>
          <w:sz w:val="24"/>
          <w:szCs w:val="24"/>
          <w:lang w:val="en-US"/>
        </w:rPr>
        <w:t>female animals with progeny</w:t>
      </w:r>
    </w:p>
    <w:p w14:paraId="0FACA465" w14:textId="2BEAF2A5" w:rsidR="000D219E" w:rsidRPr="00D44EAE" w:rsidRDefault="000D219E" w:rsidP="00E70A29">
      <w:pPr>
        <w:pStyle w:val="Listenabsatz"/>
        <w:numPr>
          <w:ilvl w:val="0"/>
          <w:numId w:val="6"/>
        </w:numPr>
        <w:rPr>
          <w:rFonts w:ascii="Trebuchet MS" w:hAnsi="Trebuchet MS" w:cs="Arial"/>
          <w:sz w:val="24"/>
          <w:szCs w:val="24"/>
          <w:lang w:val="en-US"/>
        </w:rPr>
      </w:pPr>
      <w:r w:rsidRPr="00D44EAE">
        <w:rPr>
          <w:rFonts w:ascii="Trebuchet MS" w:hAnsi="Trebuchet MS" w:cs="Arial"/>
          <w:sz w:val="24"/>
          <w:szCs w:val="24"/>
          <w:lang w:val="en-US"/>
        </w:rPr>
        <w:t>male animals in one group</w:t>
      </w:r>
    </w:p>
    <w:p w14:paraId="6D2B77BA" w14:textId="09693778" w:rsidR="000D219E" w:rsidRPr="00D44EAE" w:rsidRDefault="000D219E" w:rsidP="00E70A29">
      <w:pPr>
        <w:pStyle w:val="Listenabsatz"/>
        <w:numPr>
          <w:ilvl w:val="0"/>
          <w:numId w:val="6"/>
        </w:numPr>
        <w:rPr>
          <w:rFonts w:ascii="Trebuchet MS" w:hAnsi="Trebuchet MS" w:cs="Arial"/>
          <w:sz w:val="24"/>
          <w:szCs w:val="24"/>
          <w:lang w:val="en-US"/>
        </w:rPr>
      </w:pPr>
      <w:r w:rsidRPr="00D44EAE">
        <w:rPr>
          <w:rFonts w:ascii="Trebuchet MS" w:hAnsi="Trebuchet MS" w:cs="Arial"/>
          <w:sz w:val="24"/>
          <w:szCs w:val="24"/>
          <w:lang w:val="en-US"/>
        </w:rPr>
        <w:t>there is a group of young animals</w:t>
      </w:r>
    </w:p>
    <w:p w14:paraId="3D607B03" w14:textId="365DAF26" w:rsidR="000D219E" w:rsidRDefault="000D219E" w:rsidP="00E70A29">
      <w:pPr>
        <w:pStyle w:val="Listenabsatz"/>
        <w:numPr>
          <w:ilvl w:val="0"/>
          <w:numId w:val="6"/>
        </w:numPr>
        <w:rPr>
          <w:rFonts w:ascii="Trebuchet MS" w:hAnsi="Trebuchet MS" w:cs="Arial"/>
          <w:sz w:val="24"/>
          <w:szCs w:val="24"/>
          <w:lang w:val="en-US"/>
        </w:rPr>
      </w:pPr>
      <w:r w:rsidRPr="00D44EAE">
        <w:rPr>
          <w:rFonts w:ascii="Trebuchet MS" w:hAnsi="Trebuchet MS" w:cs="Arial"/>
          <w:sz w:val="24"/>
          <w:szCs w:val="24"/>
          <w:lang w:val="en-US"/>
        </w:rPr>
        <w:t>group of different sexes</w:t>
      </w:r>
    </w:p>
    <w:p w14:paraId="43150DC9" w14:textId="77777777" w:rsidR="00D44EAE" w:rsidRPr="00D44EAE" w:rsidRDefault="00D44EAE" w:rsidP="00D44EAE">
      <w:pPr>
        <w:pStyle w:val="Listenabsatz"/>
        <w:rPr>
          <w:rFonts w:ascii="Trebuchet MS" w:hAnsi="Trebuchet MS" w:cs="Arial"/>
          <w:sz w:val="24"/>
          <w:szCs w:val="24"/>
          <w:lang w:val="en-US"/>
        </w:rPr>
      </w:pPr>
    </w:p>
    <w:p w14:paraId="29F9D99D" w14:textId="1407C7C4" w:rsidR="001229FB" w:rsidRPr="00D44EAE" w:rsidRDefault="000D219E" w:rsidP="001229FB">
      <w:p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Are there other animals kept? Which ones?</w:t>
      </w:r>
    </w:p>
    <w:p w14:paraId="711E1D98" w14:textId="77777777" w:rsidR="001229FB" w:rsidRPr="00D44EAE" w:rsidRDefault="001229FB" w:rsidP="001229FB">
      <w:pPr>
        <w:rPr>
          <w:rFonts w:ascii="Trebuchet MS" w:hAnsi="Trebuchet MS"/>
          <w:sz w:val="24"/>
          <w:szCs w:val="24"/>
          <w:lang w:val="en-US"/>
        </w:rPr>
      </w:pPr>
    </w:p>
    <w:p w14:paraId="2B624DF3" w14:textId="77777777" w:rsidR="00A96EFA" w:rsidRPr="00D44EAE" w:rsidRDefault="00A96EFA" w:rsidP="001229FB">
      <w:pPr>
        <w:rPr>
          <w:rFonts w:ascii="Trebuchet MS" w:hAnsi="Trebuchet MS"/>
          <w:sz w:val="24"/>
          <w:szCs w:val="24"/>
          <w:lang w:val="en-US"/>
        </w:rPr>
      </w:pPr>
    </w:p>
    <w:p w14:paraId="75553552" w14:textId="77777777" w:rsidR="00A96EFA" w:rsidRPr="00D44EAE" w:rsidRDefault="00A96EFA" w:rsidP="001229FB">
      <w:pPr>
        <w:rPr>
          <w:rFonts w:ascii="Trebuchet MS" w:hAnsi="Trebuchet MS"/>
          <w:sz w:val="24"/>
          <w:szCs w:val="24"/>
          <w:lang w:val="en-US"/>
        </w:rPr>
      </w:pPr>
    </w:p>
    <w:p w14:paraId="2B1017A4" w14:textId="77777777" w:rsidR="000D219E" w:rsidRPr="00D44EAE" w:rsidRDefault="000D219E" w:rsidP="001229FB">
      <w:pPr>
        <w:rPr>
          <w:rFonts w:ascii="Trebuchet MS" w:hAnsi="Trebuchet MS"/>
          <w:sz w:val="24"/>
          <w:szCs w:val="24"/>
          <w:lang w:val="en-US"/>
        </w:rPr>
      </w:pPr>
    </w:p>
    <w:p w14:paraId="5CB1E2DF" w14:textId="77777777" w:rsidR="000D219E" w:rsidRPr="00D44EAE" w:rsidRDefault="000D219E" w:rsidP="001229FB">
      <w:pPr>
        <w:rPr>
          <w:rFonts w:ascii="Trebuchet MS" w:hAnsi="Trebuchet MS"/>
          <w:sz w:val="24"/>
          <w:szCs w:val="24"/>
          <w:lang w:val="en-US"/>
        </w:rPr>
      </w:pPr>
    </w:p>
    <w:p w14:paraId="11C3D808" w14:textId="77777777" w:rsidR="0097634F" w:rsidRPr="00D44EAE" w:rsidRDefault="0097634F" w:rsidP="0097634F">
      <w:p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 xml:space="preserve">Do these animals have direct contact with South American camelids? </w:t>
      </w:r>
    </w:p>
    <w:p w14:paraId="46A7AAF3" w14:textId="4D7501F1" w:rsidR="00D45781" w:rsidRPr="00D44EAE" w:rsidRDefault="0097634F" w:rsidP="00E70A29">
      <w:pPr>
        <w:pStyle w:val="Listenabsatz"/>
        <w:numPr>
          <w:ilvl w:val="0"/>
          <w:numId w:val="5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Yes</w:t>
      </w:r>
    </w:p>
    <w:p w14:paraId="295607D7" w14:textId="5CC6749D" w:rsidR="00D45781" w:rsidRPr="00D44EAE" w:rsidRDefault="00D45781" w:rsidP="00E70A29">
      <w:pPr>
        <w:pStyle w:val="Listenabsatz"/>
        <w:numPr>
          <w:ilvl w:val="0"/>
          <w:numId w:val="5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N</w:t>
      </w:r>
      <w:r w:rsidR="0097634F" w:rsidRPr="00D44EAE">
        <w:rPr>
          <w:rFonts w:ascii="Trebuchet MS" w:hAnsi="Trebuchet MS"/>
          <w:sz w:val="24"/>
          <w:szCs w:val="24"/>
          <w:lang w:val="en-US"/>
        </w:rPr>
        <w:t>o</w:t>
      </w:r>
    </w:p>
    <w:p w14:paraId="64779B98" w14:textId="77777777" w:rsidR="00D45781" w:rsidRPr="00D44EAE" w:rsidRDefault="00D45781" w:rsidP="001229FB">
      <w:pPr>
        <w:rPr>
          <w:rFonts w:ascii="Trebuchet MS" w:hAnsi="Trebuchet MS"/>
          <w:sz w:val="24"/>
          <w:szCs w:val="24"/>
          <w:lang w:val="en-US"/>
        </w:rPr>
      </w:pPr>
    </w:p>
    <w:p w14:paraId="6240565C" w14:textId="77777777" w:rsidR="0097634F" w:rsidRPr="00D44EAE" w:rsidRDefault="0097634F" w:rsidP="0097634F">
      <w:p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 xml:space="preserve">Are there other animal facilities within a 3 km radius? </w:t>
      </w:r>
    </w:p>
    <w:p w14:paraId="15EADFCD" w14:textId="77777777" w:rsidR="0097634F" w:rsidRPr="00D44EAE" w:rsidRDefault="0097634F" w:rsidP="00E70A29">
      <w:pPr>
        <w:pStyle w:val="Listenabsatz"/>
        <w:numPr>
          <w:ilvl w:val="0"/>
          <w:numId w:val="5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Yes</w:t>
      </w:r>
    </w:p>
    <w:p w14:paraId="6E987DC8" w14:textId="09E4DCDA" w:rsidR="0097634F" w:rsidRPr="00D44EAE" w:rsidRDefault="0097634F" w:rsidP="00E70A29">
      <w:pPr>
        <w:pStyle w:val="Listenabsatz"/>
        <w:numPr>
          <w:ilvl w:val="0"/>
          <w:numId w:val="5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No</w:t>
      </w:r>
    </w:p>
    <w:p w14:paraId="2BF94188" w14:textId="77777777" w:rsidR="0097634F" w:rsidRPr="00D44EAE" w:rsidRDefault="0097634F" w:rsidP="0097634F">
      <w:pPr>
        <w:pStyle w:val="Listenabsatz"/>
        <w:rPr>
          <w:rFonts w:ascii="Trebuchet MS" w:hAnsi="Trebuchet MS"/>
          <w:sz w:val="24"/>
          <w:szCs w:val="24"/>
          <w:lang w:val="en-US"/>
        </w:rPr>
      </w:pPr>
    </w:p>
    <w:p w14:paraId="53700A46" w14:textId="77777777" w:rsidR="0097634F" w:rsidRPr="00D44EAE" w:rsidRDefault="0097634F" w:rsidP="0097634F">
      <w:p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Usage of South American camelids:</w:t>
      </w:r>
    </w:p>
    <w:p w14:paraId="366CD66F" w14:textId="33A0BDD7" w:rsidR="0097634F" w:rsidRPr="00D44EAE" w:rsidRDefault="0097634F" w:rsidP="00E70A29">
      <w:pPr>
        <w:pStyle w:val="Listenabsatz"/>
        <w:numPr>
          <w:ilvl w:val="0"/>
          <w:numId w:val="7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Wool production</w:t>
      </w:r>
    </w:p>
    <w:p w14:paraId="086B26FC" w14:textId="6101FC89" w:rsidR="0097634F" w:rsidRPr="00D44EAE" w:rsidRDefault="0097634F" w:rsidP="00E70A29">
      <w:pPr>
        <w:pStyle w:val="Listenabsatz"/>
        <w:numPr>
          <w:ilvl w:val="0"/>
          <w:numId w:val="7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 xml:space="preserve">Therapy animals </w:t>
      </w:r>
    </w:p>
    <w:p w14:paraId="11C3500A" w14:textId="484B6833" w:rsidR="0097634F" w:rsidRPr="00D44EAE" w:rsidRDefault="0097634F" w:rsidP="00E70A29">
      <w:pPr>
        <w:pStyle w:val="Listenabsatz"/>
        <w:numPr>
          <w:ilvl w:val="0"/>
          <w:numId w:val="7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Animal sales/breeding</w:t>
      </w:r>
    </w:p>
    <w:p w14:paraId="0CE255D8" w14:textId="746B027D" w:rsidR="0097634F" w:rsidRPr="00D44EAE" w:rsidRDefault="0097634F" w:rsidP="00E70A29">
      <w:pPr>
        <w:pStyle w:val="Listenabsatz"/>
        <w:numPr>
          <w:ilvl w:val="0"/>
          <w:numId w:val="7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Trekking and events</w:t>
      </w:r>
    </w:p>
    <w:p w14:paraId="63CC5B19" w14:textId="1453C9F0" w:rsidR="0097634F" w:rsidRPr="00D44EAE" w:rsidRDefault="0097634F" w:rsidP="00E70A29">
      <w:pPr>
        <w:pStyle w:val="Listenabsatz"/>
        <w:numPr>
          <w:ilvl w:val="0"/>
          <w:numId w:val="7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 xml:space="preserve">Landscape management </w:t>
      </w:r>
    </w:p>
    <w:p w14:paraId="6D76B342" w14:textId="77777777" w:rsidR="0097634F" w:rsidRPr="00D44EAE" w:rsidRDefault="0097634F" w:rsidP="0097634F">
      <w:pPr>
        <w:pStyle w:val="Listenabsatz"/>
        <w:rPr>
          <w:rFonts w:ascii="Trebuchet MS" w:hAnsi="Trebuchet MS"/>
          <w:sz w:val="24"/>
          <w:szCs w:val="24"/>
          <w:lang w:val="en-US"/>
        </w:rPr>
      </w:pPr>
    </w:p>
    <w:p w14:paraId="76BED640" w14:textId="3D743F33" w:rsidR="0097634F" w:rsidRPr="00D44EAE" w:rsidRDefault="0097634F" w:rsidP="0097634F">
      <w:pPr>
        <w:rPr>
          <w:rFonts w:ascii="Trebuchet MS" w:hAnsi="Trebuchet MS"/>
          <w:sz w:val="24"/>
          <w:szCs w:val="24"/>
          <w:u w:val="single"/>
          <w:lang w:val="en-US"/>
        </w:rPr>
      </w:pPr>
      <w:r w:rsidRPr="00D44EAE">
        <w:rPr>
          <w:rFonts w:ascii="Trebuchet MS" w:hAnsi="Trebuchet MS"/>
          <w:sz w:val="24"/>
          <w:szCs w:val="24"/>
          <w:u w:val="single"/>
          <w:lang w:val="en-US"/>
        </w:rPr>
        <w:t>Animal transfer</w:t>
      </w:r>
    </w:p>
    <w:p w14:paraId="40536210" w14:textId="77777777" w:rsidR="0097634F" w:rsidRPr="00D44EAE" w:rsidRDefault="0097634F" w:rsidP="0097634F">
      <w:pPr>
        <w:rPr>
          <w:rFonts w:ascii="Trebuchet MS" w:hAnsi="Trebuchet MS" w:cs="Arial"/>
          <w:sz w:val="24"/>
          <w:szCs w:val="24"/>
          <w:lang w:val="en-US"/>
        </w:rPr>
      </w:pPr>
      <w:bookmarkStart w:id="1" w:name="_Hlk523301672"/>
      <w:r w:rsidRPr="00D44EAE">
        <w:rPr>
          <w:rFonts w:ascii="Trebuchet MS" w:hAnsi="Trebuchet MS" w:cs="Arial"/>
          <w:sz w:val="24"/>
          <w:szCs w:val="24"/>
          <w:lang w:val="en-US"/>
        </w:rPr>
        <w:t xml:space="preserve">Are animals bought in on a regularly ? </w:t>
      </w:r>
    </w:p>
    <w:bookmarkEnd w:id="1"/>
    <w:p w14:paraId="050B35FA" w14:textId="6C9EF3AD" w:rsidR="0097634F" w:rsidRPr="00D44EAE" w:rsidRDefault="0097634F" w:rsidP="00E70A29">
      <w:pPr>
        <w:pStyle w:val="Listenabsatz"/>
        <w:numPr>
          <w:ilvl w:val="0"/>
          <w:numId w:val="5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Yes, frequency?</w:t>
      </w:r>
    </w:p>
    <w:p w14:paraId="1A225C9D" w14:textId="122E4379" w:rsidR="0097634F" w:rsidRPr="00D44EAE" w:rsidRDefault="0097634F" w:rsidP="00E70A29">
      <w:pPr>
        <w:pStyle w:val="Listenabsatz"/>
        <w:numPr>
          <w:ilvl w:val="0"/>
          <w:numId w:val="5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No</w:t>
      </w:r>
    </w:p>
    <w:p w14:paraId="13DF33EE" w14:textId="77777777" w:rsidR="0097634F" w:rsidRPr="00D44EAE" w:rsidRDefault="0097634F" w:rsidP="0097634F">
      <w:pPr>
        <w:pStyle w:val="Listenabsatz"/>
        <w:rPr>
          <w:rFonts w:ascii="Trebuchet MS" w:hAnsi="Trebuchet MS"/>
          <w:sz w:val="24"/>
          <w:szCs w:val="24"/>
          <w:lang w:val="en-US"/>
        </w:rPr>
      </w:pPr>
    </w:p>
    <w:p w14:paraId="0A860D84" w14:textId="77777777" w:rsidR="0097634F" w:rsidRPr="00D44EAE" w:rsidRDefault="0097634F" w:rsidP="0097634F">
      <w:p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Where do purchased animals come from? (Please name countries)</w:t>
      </w:r>
    </w:p>
    <w:p w14:paraId="0953CFBD" w14:textId="08BBCC4F" w:rsidR="0097634F" w:rsidRPr="00D44EAE" w:rsidRDefault="0097634F" w:rsidP="00E70A29">
      <w:pPr>
        <w:pStyle w:val="Listenabsatz"/>
        <w:numPr>
          <w:ilvl w:val="0"/>
          <w:numId w:val="8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Domestic,</w:t>
      </w:r>
    </w:p>
    <w:p w14:paraId="6F553D41" w14:textId="5A438355" w:rsidR="0097634F" w:rsidRPr="00D44EAE" w:rsidRDefault="0097634F" w:rsidP="00E70A29">
      <w:pPr>
        <w:pStyle w:val="Listenabsatz"/>
        <w:numPr>
          <w:ilvl w:val="0"/>
          <w:numId w:val="8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Foreign countries (EU)</w:t>
      </w:r>
    </w:p>
    <w:p w14:paraId="6B2A64EB" w14:textId="3DBB4B98" w:rsidR="0097634F" w:rsidRPr="00D44EAE" w:rsidRDefault="0097634F" w:rsidP="00E70A29">
      <w:pPr>
        <w:pStyle w:val="Listenabsatz"/>
        <w:numPr>
          <w:ilvl w:val="0"/>
          <w:numId w:val="8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Foreign third countries</w:t>
      </w:r>
    </w:p>
    <w:p w14:paraId="554FCC93" w14:textId="77777777" w:rsidR="0097634F" w:rsidRPr="00D44EAE" w:rsidRDefault="0097634F" w:rsidP="00D44EAE">
      <w:pPr>
        <w:pStyle w:val="Listenabsatz"/>
        <w:rPr>
          <w:rFonts w:ascii="Trebuchet MS" w:hAnsi="Trebuchet MS"/>
          <w:sz w:val="24"/>
          <w:szCs w:val="24"/>
          <w:lang w:val="en-US"/>
        </w:rPr>
      </w:pPr>
    </w:p>
    <w:p w14:paraId="20E67C66" w14:textId="31357731" w:rsidR="0097634F" w:rsidRPr="00D44EAE" w:rsidRDefault="0097634F" w:rsidP="0097634F">
      <w:p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Are animals sold regularly?</w:t>
      </w:r>
    </w:p>
    <w:p w14:paraId="453F11AC" w14:textId="10BBD4AF" w:rsidR="0097634F" w:rsidRPr="00D44EAE" w:rsidRDefault="0097634F" w:rsidP="00E70A29">
      <w:pPr>
        <w:pStyle w:val="Listenabsatz"/>
        <w:numPr>
          <w:ilvl w:val="0"/>
          <w:numId w:val="5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Yes, frequenc</w:t>
      </w:r>
      <w:r w:rsidR="00AA0654" w:rsidRPr="00D44EAE">
        <w:rPr>
          <w:rFonts w:ascii="Trebuchet MS" w:hAnsi="Trebuchet MS"/>
          <w:sz w:val="24"/>
          <w:szCs w:val="24"/>
          <w:lang w:val="en-US"/>
        </w:rPr>
        <w:t>y</w:t>
      </w:r>
    </w:p>
    <w:p w14:paraId="2510682F" w14:textId="77777777" w:rsidR="0097634F" w:rsidRPr="00D44EAE" w:rsidRDefault="0097634F" w:rsidP="00E70A29">
      <w:pPr>
        <w:pStyle w:val="Listenabsatz"/>
        <w:numPr>
          <w:ilvl w:val="0"/>
          <w:numId w:val="5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No</w:t>
      </w:r>
    </w:p>
    <w:p w14:paraId="6F32003D" w14:textId="77777777" w:rsidR="0097634F" w:rsidRPr="00D44EAE" w:rsidRDefault="0097634F" w:rsidP="0097634F">
      <w:p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 xml:space="preserve">Is the keeping of the stallion outsourced? </w:t>
      </w:r>
    </w:p>
    <w:p w14:paraId="5DA1DA02" w14:textId="19BEAEB7" w:rsidR="0097634F" w:rsidRDefault="0097634F" w:rsidP="00E70A29">
      <w:pPr>
        <w:pStyle w:val="Listenabsatz"/>
        <w:numPr>
          <w:ilvl w:val="0"/>
          <w:numId w:val="2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Yes, where?</w:t>
      </w:r>
    </w:p>
    <w:p w14:paraId="43415C07" w14:textId="77777777" w:rsidR="00D44EAE" w:rsidRPr="00D44EAE" w:rsidRDefault="00D44EAE" w:rsidP="00D44EAE">
      <w:pPr>
        <w:pStyle w:val="Listenabsatz"/>
        <w:rPr>
          <w:rFonts w:ascii="Trebuchet MS" w:hAnsi="Trebuchet MS"/>
          <w:sz w:val="24"/>
          <w:szCs w:val="24"/>
          <w:lang w:val="en-US"/>
        </w:rPr>
      </w:pPr>
    </w:p>
    <w:p w14:paraId="232416C2" w14:textId="0E19365D" w:rsidR="00677DC5" w:rsidRPr="00D44EAE" w:rsidRDefault="00677DC5" w:rsidP="00E70A29">
      <w:pPr>
        <w:pStyle w:val="Listenabsatz"/>
        <w:numPr>
          <w:ilvl w:val="0"/>
          <w:numId w:val="2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N</w:t>
      </w:r>
      <w:r w:rsidR="0097634F" w:rsidRPr="00D44EAE">
        <w:rPr>
          <w:rFonts w:ascii="Trebuchet MS" w:hAnsi="Trebuchet MS"/>
          <w:sz w:val="24"/>
          <w:szCs w:val="24"/>
          <w:lang w:val="en-US"/>
        </w:rPr>
        <w:t>o</w:t>
      </w:r>
    </w:p>
    <w:p w14:paraId="286F89FA" w14:textId="77777777" w:rsidR="0097634F" w:rsidRPr="00D44EAE" w:rsidRDefault="0097634F" w:rsidP="0097634F">
      <w:p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Are there socializations with other species?</w:t>
      </w:r>
    </w:p>
    <w:p w14:paraId="785EE539" w14:textId="7C1D76BA" w:rsidR="0097634F" w:rsidRPr="00D44EAE" w:rsidRDefault="0097634F" w:rsidP="00E70A29">
      <w:pPr>
        <w:pStyle w:val="Listenabsatz"/>
        <w:numPr>
          <w:ilvl w:val="0"/>
          <w:numId w:val="9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Yes</w:t>
      </w:r>
    </w:p>
    <w:p w14:paraId="6B8CBBE8" w14:textId="77777777" w:rsidR="0097634F" w:rsidRPr="00D44EAE" w:rsidRDefault="0097634F" w:rsidP="00E70A29">
      <w:pPr>
        <w:pStyle w:val="Listenabsatz"/>
        <w:numPr>
          <w:ilvl w:val="0"/>
          <w:numId w:val="5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No</w:t>
      </w:r>
    </w:p>
    <w:p w14:paraId="07219DA3" w14:textId="77777777" w:rsidR="00A96EFA" w:rsidRPr="00D44EAE" w:rsidRDefault="00A96EFA" w:rsidP="00A96EFA">
      <w:pPr>
        <w:rPr>
          <w:rFonts w:ascii="Trebuchet MS" w:hAnsi="Trebuchet MS"/>
          <w:sz w:val="24"/>
          <w:szCs w:val="24"/>
          <w:lang w:val="en-US"/>
        </w:rPr>
      </w:pPr>
    </w:p>
    <w:p w14:paraId="258B26B2" w14:textId="24402496" w:rsidR="005F7070" w:rsidRPr="00D44EAE" w:rsidRDefault="0097634F" w:rsidP="005F7070">
      <w:pPr>
        <w:rPr>
          <w:rFonts w:ascii="Trebuchet MS" w:hAnsi="Trebuchet MS"/>
          <w:sz w:val="24"/>
          <w:szCs w:val="24"/>
          <w:u w:val="single"/>
          <w:lang w:val="en-US"/>
        </w:rPr>
      </w:pPr>
      <w:r w:rsidRPr="00D44EAE">
        <w:rPr>
          <w:rFonts w:ascii="Trebuchet MS" w:hAnsi="Trebuchet MS"/>
          <w:sz w:val="24"/>
          <w:szCs w:val="24"/>
          <w:u w:val="single"/>
          <w:lang w:val="en-US"/>
        </w:rPr>
        <w:t>Movement of persons</w:t>
      </w:r>
    </w:p>
    <w:p w14:paraId="4BC842B8" w14:textId="77777777" w:rsidR="00525947" w:rsidRPr="00D44EAE" w:rsidRDefault="00525947" w:rsidP="005F7070">
      <w:pPr>
        <w:rPr>
          <w:rFonts w:ascii="Trebuchet MS" w:hAnsi="Trebuchet MS"/>
          <w:sz w:val="24"/>
          <w:szCs w:val="24"/>
          <w:u w:val="single"/>
          <w:lang w:val="en-US"/>
        </w:rPr>
      </w:pPr>
    </w:p>
    <w:p w14:paraId="3D88DBFE" w14:textId="77777777" w:rsidR="0097634F" w:rsidRPr="00D44EAE" w:rsidRDefault="0097634F" w:rsidP="0097634F">
      <w:p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 xml:space="preserve">Which people have on-site contact with South American camelids? (approx. hours/week) </w:t>
      </w:r>
    </w:p>
    <w:p w14:paraId="14A0C6A4" w14:textId="24A7D18F" w:rsidR="0097634F" w:rsidRPr="00D44EAE" w:rsidRDefault="0097634F" w:rsidP="00E70A29">
      <w:pPr>
        <w:pStyle w:val="Listenabsatz"/>
        <w:numPr>
          <w:ilvl w:val="1"/>
          <w:numId w:val="10"/>
        </w:numPr>
        <w:tabs>
          <w:tab w:val="left" w:pos="720"/>
        </w:tabs>
        <w:ind w:hanging="1080"/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Family members</w:t>
      </w:r>
    </w:p>
    <w:p w14:paraId="76F12E15" w14:textId="2BFFB0DA" w:rsidR="0097634F" w:rsidRPr="00D44EAE" w:rsidRDefault="0097634F" w:rsidP="00E70A29">
      <w:pPr>
        <w:pStyle w:val="Listenabsatz"/>
        <w:numPr>
          <w:ilvl w:val="1"/>
          <w:numId w:val="10"/>
        </w:numPr>
        <w:tabs>
          <w:tab w:val="left" w:pos="720"/>
        </w:tabs>
        <w:ind w:hanging="1080"/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Farm personnel</w:t>
      </w:r>
    </w:p>
    <w:p w14:paraId="1D81D7CA" w14:textId="4C72827B" w:rsidR="0097634F" w:rsidRPr="00D44EAE" w:rsidRDefault="0097634F" w:rsidP="00E70A29">
      <w:pPr>
        <w:pStyle w:val="Listenabsatz"/>
        <w:numPr>
          <w:ilvl w:val="1"/>
          <w:numId w:val="10"/>
        </w:numPr>
        <w:tabs>
          <w:tab w:val="left" w:pos="720"/>
        </w:tabs>
        <w:ind w:hanging="1080"/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Veterinarian</w:t>
      </w:r>
    </w:p>
    <w:p w14:paraId="75497059" w14:textId="240A78F2" w:rsidR="00525947" w:rsidRPr="00D44EAE" w:rsidRDefault="0097634F" w:rsidP="00E70A29">
      <w:pPr>
        <w:pStyle w:val="Listenabsatz"/>
        <w:numPr>
          <w:ilvl w:val="1"/>
          <w:numId w:val="10"/>
        </w:numPr>
        <w:tabs>
          <w:tab w:val="left" w:pos="720"/>
        </w:tabs>
        <w:ind w:hanging="1080"/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 xml:space="preserve">Visitors </w:t>
      </w:r>
    </w:p>
    <w:p w14:paraId="26B3B951" w14:textId="77777777" w:rsidR="00AA0654" w:rsidRPr="00D44EAE" w:rsidRDefault="00AA0654" w:rsidP="00AA0654">
      <w:p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 xml:space="preserve">Do the animals have contact with people in other places? (Walking, visits to kindergartens/old people's homes/other institutions...) </w:t>
      </w:r>
    </w:p>
    <w:p w14:paraId="7C82E986" w14:textId="77777777" w:rsidR="00AA0654" w:rsidRPr="00D44EAE" w:rsidRDefault="00AA0654" w:rsidP="00E70A29">
      <w:pPr>
        <w:pStyle w:val="Listenabsatz"/>
        <w:numPr>
          <w:ilvl w:val="0"/>
          <w:numId w:val="2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Yes, where?</w:t>
      </w:r>
    </w:p>
    <w:p w14:paraId="38EC9D3E" w14:textId="64E4E24C" w:rsidR="00525947" w:rsidRPr="00D44EAE" w:rsidRDefault="00AA0654" w:rsidP="00E70A29">
      <w:pPr>
        <w:pStyle w:val="Listenabsatz"/>
        <w:numPr>
          <w:ilvl w:val="0"/>
          <w:numId w:val="2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No</w:t>
      </w:r>
    </w:p>
    <w:p w14:paraId="120DAC77" w14:textId="77777777" w:rsidR="00AA0654" w:rsidRPr="00D44EAE" w:rsidRDefault="00AA0654" w:rsidP="00AA0654">
      <w:p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Do the regular people have contact with additional animals?</w:t>
      </w:r>
    </w:p>
    <w:p w14:paraId="082ED0C9" w14:textId="2B5B626B" w:rsidR="005F7070" w:rsidRPr="00D44EAE" w:rsidRDefault="00AA0654" w:rsidP="00E70A29">
      <w:pPr>
        <w:pStyle w:val="Listenabsatz"/>
        <w:numPr>
          <w:ilvl w:val="0"/>
          <w:numId w:val="2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Yes, to</w:t>
      </w:r>
    </w:p>
    <w:p w14:paraId="070C6E30" w14:textId="25D9A03F" w:rsidR="005F7070" w:rsidRPr="00D44EAE" w:rsidRDefault="005F7070" w:rsidP="00E70A29">
      <w:pPr>
        <w:pStyle w:val="Listenabsatz"/>
        <w:numPr>
          <w:ilvl w:val="0"/>
          <w:numId w:val="3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N</w:t>
      </w:r>
      <w:r w:rsidR="00D44EAE">
        <w:rPr>
          <w:rFonts w:ascii="Trebuchet MS" w:hAnsi="Trebuchet MS"/>
          <w:sz w:val="24"/>
          <w:szCs w:val="24"/>
          <w:lang w:val="en-US"/>
        </w:rPr>
        <w:t>o</w:t>
      </w:r>
    </w:p>
    <w:p w14:paraId="416D2C1A" w14:textId="77777777" w:rsidR="00525947" w:rsidRPr="00D44EAE" w:rsidRDefault="00525947" w:rsidP="00525947">
      <w:pPr>
        <w:pStyle w:val="Listenabsatz"/>
        <w:rPr>
          <w:rFonts w:ascii="Trebuchet MS" w:hAnsi="Trebuchet MS"/>
          <w:sz w:val="24"/>
          <w:szCs w:val="24"/>
          <w:lang w:val="en-US"/>
        </w:rPr>
      </w:pPr>
    </w:p>
    <w:p w14:paraId="39198CED" w14:textId="5EE177D0" w:rsidR="00525947" w:rsidRPr="00D44EAE" w:rsidRDefault="00AA0654" w:rsidP="00677DC5">
      <w:pPr>
        <w:rPr>
          <w:rFonts w:ascii="Trebuchet MS" w:hAnsi="Trebuchet MS"/>
          <w:sz w:val="24"/>
          <w:szCs w:val="24"/>
          <w:u w:val="single"/>
          <w:lang w:val="en-US"/>
        </w:rPr>
      </w:pPr>
      <w:r w:rsidRPr="00D44EAE">
        <w:rPr>
          <w:rFonts w:ascii="Trebuchet MS" w:hAnsi="Trebuchet MS"/>
          <w:sz w:val="24"/>
          <w:szCs w:val="24"/>
          <w:u w:val="single"/>
          <w:lang w:val="en-US"/>
        </w:rPr>
        <w:t xml:space="preserve">Reproduction and breeding </w:t>
      </w:r>
    </w:p>
    <w:p w14:paraId="03CF9E37" w14:textId="77777777" w:rsidR="00AA0654" w:rsidRPr="00D44EAE" w:rsidRDefault="00AA0654" w:rsidP="00AA0654">
      <w:p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 xml:space="preserve">Are the animals used for reproduction /breeding? </w:t>
      </w:r>
    </w:p>
    <w:p w14:paraId="6D367D22" w14:textId="77777777" w:rsidR="00AA0654" w:rsidRPr="00D44EAE" w:rsidRDefault="00AA0654" w:rsidP="00E70A29">
      <w:pPr>
        <w:pStyle w:val="Listenabsatz"/>
        <w:numPr>
          <w:ilvl w:val="0"/>
          <w:numId w:val="9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Yes</w:t>
      </w:r>
    </w:p>
    <w:p w14:paraId="5E6B77D0" w14:textId="77777777" w:rsidR="00AA0654" w:rsidRPr="00D44EAE" w:rsidRDefault="00AA0654" w:rsidP="00E70A29">
      <w:pPr>
        <w:pStyle w:val="Listenabsatz"/>
        <w:numPr>
          <w:ilvl w:val="0"/>
          <w:numId w:val="5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No</w:t>
      </w:r>
    </w:p>
    <w:p w14:paraId="5AE49A7C" w14:textId="77777777" w:rsidR="00AA0654" w:rsidRPr="00D44EAE" w:rsidRDefault="00AA0654" w:rsidP="00AA0654">
      <w:p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Where are the animals mated?</w:t>
      </w:r>
    </w:p>
    <w:p w14:paraId="0F0779D7" w14:textId="5CA66300" w:rsidR="00AA0654" w:rsidRPr="00D44EAE" w:rsidRDefault="00AA0654" w:rsidP="00E70A29">
      <w:pPr>
        <w:pStyle w:val="Listenabsatz"/>
        <w:numPr>
          <w:ilvl w:val="0"/>
          <w:numId w:val="11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In the own herd</w:t>
      </w:r>
    </w:p>
    <w:p w14:paraId="2CD9EB13" w14:textId="4C551C6B" w:rsidR="00AA0654" w:rsidRPr="00D44EAE" w:rsidRDefault="00AA0654" w:rsidP="00E70A29">
      <w:pPr>
        <w:pStyle w:val="Listenabsatz"/>
        <w:numPr>
          <w:ilvl w:val="0"/>
          <w:numId w:val="11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In the farm's own stallion farm</w:t>
      </w:r>
    </w:p>
    <w:p w14:paraId="3F1BF3B2" w14:textId="6A2C45B2" w:rsidR="00AA0654" w:rsidRPr="00D44EAE" w:rsidRDefault="00AA0654" w:rsidP="00E70A29">
      <w:pPr>
        <w:pStyle w:val="Listenabsatz"/>
        <w:numPr>
          <w:ilvl w:val="0"/>
          <w:numId w:val="11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In an external animal husbandry</w:t>
      </w:r>
    </w:p>
    <w:p w14:paraId="4E30407E" w14:textId="77777777" w:rsidR="00AA0654" w:rsidRPr="00D44EAE" w:rsidRDefault="00AA0654" w:rsidP="00E70A29">
      <w:pPr>
        <w:pStyle w:val="Listenabsatz"/>
        <w:numPr>
          <w:ilvl w:val="0"/>
          <w:numId w:val="11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The external stallion is moved to the own herd</w:t>
      </w:r>
    </w:p>
    <w:p w14:paraId="4E22FD19" w14:textId="77777777" w:rsidR="00AA0654" w:rsidRPr="00D44EAE" w:rsidRDefault="00AA0654" w:rsidP="00AA0654">
      <w:p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Are there/have there been abortions on the farm?</w:t>
      </w:r>
    </w:p>
    <w:p w14:paraId="31DA49A7" w14:textId="318A52D3" w:rsidR="00AA0654" w:rsidRPr="00D44EAE" w:rsidRDefault="00AA0654" w:rsidP="00E70A29">
      <w:pPr>
        <w:pStyle w:val="Listenabsatz"/>
        <w:numPr>
          <w:ilvl w:val="0"/>
          <w:numId w:val="5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Yes, frequency</w:t>
      </w:r>
    </w:p>
    <w:p w14:paraId="1E486057" w14:textId="77777777" w:rsidR="00AA0654" w:rsidRPr="00D44EAE" w:rsidRDefault="00AA0654" w:rsidP="00E70A29">
      <w:pPr>
        <w:pStyle w:val="Listenabsatz"/>
        <w:numPr>
          <w:ilvl w:val="0"/>
          <w:numId w:val="5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No</w:t>
      </w:r>
    </w:p>
    <w:p w14:paraId="641DF4B1" w14:textId="1D3A4122" w:rsidR="00525947" w:rsidRPr="00D44EAE" w:rsidRDefault="00525947" w:rsidP="00525947">
      <w:p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 xml:space="preserve">Are there/were there weak young </w:t>
      </w:r>
      <w:r w:rsidR="00D44EAE" w:rsidRPr="00D44EAE">
        <w:rPr>
          <w:rFonts w:ascii="Trebuchet MS" w:hAnsi="Trebuchet MS"/>
          <w:sz w:val="24"/>
          <w:szCs w:val="24"/>
          <w:lang w:val="en-US"/>
        </w:rPr>
        <w:t>animals on</w:t>
      </w:r>
      <w:r w:rsidRPr="00D44EAE">
        <w:rPr>
          <w:rFonts w:ascii="Trebuchet MS" w:hAnsi="Trebuchet MS"/>
          <w:sz w:val="24"/>
          <w:szCs w:val="24"/>
          <w:lang w:val="en-US"/>
        </w:rPr>
        <w:t xml:space="preserve"> the farm?</w:t>
      </w:r>
    </w:p>
    <w:p w14:paraId="6C410E54" w14:textId="58857382" w:rsidR="00525947" w:rsidRPr="00D44EAE" w:rsidRDefault="00525947" w:rsidP="00E70A29">
      <w:pPr>
        <w:pStyle w:val="Listenabsatz"/>
        <w:numPr>
          <w:ilvl w:val="0"/>
          <w:numId w:val="12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Yes, frequency</w:t>
      </w:r>
    </w:p>
    <w:p w14:paraId="16CF992A" w14:textId="15E6CC2E" w:rsidR="00525947" w:rsidRPr="00D44EAE" w:rsidRDefault="00525947" w:rsidP="00E70A29">
      <w:pPr>
        <w:pStyle w:val="Listenabsatz"/>
        <w:numPr>
          <w:ilvl w:val="0"/>
          <w:numId w:val="12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No</w:t>
      </w:r>
    </w:p>
    <w:p w14:paraId="3533A26C" w14:textId="77777777" w:rsidR="00525947" w:rsidRPr="00D44EAE" w:rsidRDefault="00525947" w:rsidP="00525947">
      <w:p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Have any young animals died within the first 14 days after birth?</w:t>
      </w:r>
    </w:p>
    <w:p w14:paraId="18EACBA0" w14:textId="0ABE44D3" w:rsidR="00525947" w:rsidRDefault="00525947" w:rsidP="00E70A29">
      <w:pPr>
        <w:pStyle w:val="Listenabsatz"/>
        <w:numPr>
          <w:ilvl w:val="1"/>
          <w:numId w:val="13"/>
        </w:numPr>
        <w:ind w:left="720"/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Yes, cause known?</w:t>
      </w:r>
    </w:p>
    <w:p w14:paraId="40631976" w14:textId="77777777" w:rsidR="00D44EAE" w:rsidRPr="00D44EAE" w:rsidRDefault="00D44EAE" w:rsidP="00D44EAE">
      <w:pPr>
        <w:pStyle w:val="Listenabsatz"/>
        <w:rPr>
          <w:rFonts w:ascii="Trebuchet MS" w:hAnsi="Trebuchet MS"/>
          <w:sz w:val="24"/>
          <w:szCs w:val="24"/>
          <w:lang w:val="en-US"/>
        </w:rPr>
      </w:pPr>
    </w:p>
    <w:p w14:paraId="1A3D2158" w14:textId="207FF297" w:rsidR="00525947" w:rsidRPr="00D44EAE" w:rsidRDefault="00525947" w:rsidP="00E70A29">
      <w:pPr>
        <w:pStyle w:val="Listenabsatz"/>
        <w:numPr>
          <w:ilvl w:val="1"/>
          <w:numId w:val="13"/>
        </w:numPr>
        <w:ind w:left="720"/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No</w:t>
      </w:r>
    </w:p>
    <w:p w14:paraId="41F0D198" w14:textId="42964761" w:rsidR="00525947" w:rsidRPr="00D44EAE" w:rsidRDefault="00525947" w:rsidP="00525947">
      <w:pPr>
        <w:pStyle w:val="Listenabsatz"/>
        <w:ind w:left="0"/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lastRenderedPageBreak/>
        <w:t>Where does the birth take place?</w:t>
      </w:r>
    </w:p>
    <w:p w14:paraId="47C44C1E" w14:textId="77777777" w:rsidR="00525947" w:rsidRPr="00D44EAE" w:rsidRDefault="00525947" w:rsidP="00E70A29">
      <w:pPr>
        <w:pStyle w:val="Listenabsatz"/>
        <w:numPr>
          <w:ilvl w:val="0"/>
          <w:numId w:val="14"/>
        </w:numPr>
        <w:ind w:left="720"/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In the herd</w:t>
      </w:r>
    </w:p>
    <w:p w14:paraId="3F507DB5" w14:textId="3BCA6CE1" w:rsidR="00525947" w:rsidRPr="00D44EAE" w:rsidRDefault="00525947" w:rsidP="00E70A29">
      <w:pPr>
        <w:pStyle w:val="Listenabsatz"/>
        <w:numPr>
          <w:ilvl w:val="0"/>
          <w:numId w:val="14"/>
        </w:numPr>
        <w:ind w:left="720"/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The pregnant animal is separated for the birth</w:t>
      </w:r>
    </w:p>
    <w:p w14:paraId="5FBFC376" w14:textId="77777777" w:rsidR="00525947" w:rsidRPr="00D44EAE" w:rsidRDefault="00525947" w:rsidP="00525947">
      <w:pPr>
        <w:pStyle w:val="Listenabsatz"/>
        <w:rPr>
          <w:rFonts w:ascii="Trebuchet MS" w:hAnsi="Trebuchet MS"/>
          <w:sz w:val="24"/>
          <w:szCs w:val="24"/>
          <w:lang w:val="en-US"/>
        </w:rPr>
      </w:pPr>
    </w:p>
    <w:p w14:paraId="0DF36345" w14:textId="77777777" w:rsidR="00525947" w:rsidRPr="00D44EAE" w:rsidRDefault="00525947" w:rsidP="00525947">
      <w:p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Is special cleaning done after birth?</w:t>
      </w:r>
    </w:p>
    <w:p w14:paraId="4D3411BA" w14:textId="3C7D62D7" w:rsidR="00525947" w:rsidRPr="00D44EAE" w:rsidRDefault="00525947" w:rsidP="00E70A29">
      <w:pPr>
        <w:pStyle w:val="Listenabsatz"/>
        <w:numPr>
          <w:ilvl w:val="0"/>
          <w:numId w:val="15"/>
        </w:numPr>
        <w:ind w:left="720"/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Mucked out</w:t>
      </w:r>
    </w:p>
    <w:p w14:paraId="6198E73B" w14:textId="55501DB6" w:rsidR="00525947" w:rsidRPr="00D44EAE" w:rsidRDefault="00525947" w:rsidP="00E70A29">
      <w:pPr>
        <w:pStyle w:val="Listenabsatz"/>
        <w:numPr>
          <w:ilvl w:val="0"/>
          <w:numId w:val="15"/>
        </w:numPr>
        <w:ind w:left="720"/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Cleaned</w:t>
      </w:r>
    </w:p>
    <w:p w14:paraId="12EE52A7" w14:textId="77777777" w:rsidR="00525947" w:rsidRPr="00D44EAE" w:rsidRDefault="00525947" w:rsidP="00E70A29">
      <w:pPr>
        <w:pStyle w:val="Listenabsatz"/>
        <w:numPr>
          <w:ilvl w:val="0"/>
          <w:numId w:val="15"/>
        </w:numPr>
        <w:ind w:left="720"/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Disinfected</w:t>
      </w:r>
    </w:p>
    <w:p w14:paraId="79AFB37E" w14:textId="51B6FB5A" w:rsidR="00525947" w:rsidRPr="00D44EAE" w:rsidRDefault="00525947" w:rsidP="00E70A29">
      <w:pPr>
        <w:pStyle w:val="Listenabsatz"/>
        <w:numPr>
          <w:ilvl w:val="0"/>
          <w:numId w:val="15"/>
        </w:numPr>
        <w:ind w:left="720"/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No</w:t>
      </w:r>
    </w:p>
    <w:p w14:paraId="73D59F75" w14:textId="77777777" w:rsidR="00525947" w:rsidRPr="00D44EAE" w:rsidRDefault="00525947" w:rsidP="00E70A29">
      <w:pPr>
        <w:pStyle w:val="Listenabsatz"/>
        <w:numPr>
          <w:ilvl w:val="0"/>
          <w:numId w:val="15"/>
        </w:numPr>
        <w:ind w:left="720"/>
        <w:rPr>
          <w:rFonts w:ascii="Trebuchet MS" w:hAnsi="Trebuchet MS"/>
          <w:sz w:val="24"/>
          <w:szCs w:val="24"/>
          <w:lang w:val="en-US"/>
        </w:rPr>
      </w:pPr>
    </w:p>
    <w:p w14:paraId="5A04F36A" w14:textId="235CA3D8" w:rsidR="00AC5419" w:rsidRDefault="00525947" w:rsidP="00677DC5">
      <w:pPr>
        <w:rPr>
          <w:rFonts w:ascii="Trebuchet MS" w:hAnsi="Trebuchet MS"/>
          <w:sz w:val="24"/>
          <w:szCs w:val="24"/>
          <w:u w:val="single"/>
          <w:lang w:val="en-US"/>
        </w:rPr>
      </w:pPr>
      <w:r w:rsidRPr="00D44EAE">
        <w:rPr>
          <w:rFonts w:ascii="Trebuchet MS" w:hAnsi="Trebuchet MS"/>
          <w:sz w:val="24"/>
          <w:szCs w:val="24"/>
          <w:u w:val="single"/>
          <w:lang w:val="en-US"/>
        </w:rPr>
        <w:t>Health status</w:t>
      </w:r>
      <w:r w:rsidR="00AC5419" w:rsidRPr="00D44EAE">
        <w:rPr>
          <w:rFonts w:ascii="Trebuchet MS" w:hAnsi="Trebuchet MS"/>
          <w:sz w:val="24"/>
          <w:szCs w:val="24"/>
          <w:u w:val="single"/>
          <w:lang w:val="en-US"/>
        </w:rPr>
        <w:t xml:space="preserve"> </w:t>
      </w:r>
    </w:p>
    <w:p w14:paraId="34064B6B" w14:textId="77777777" w:rsidR="00D44EAE" w:rsidRPr="00D44EAE" w:rsidRDefault="00D44EAE" w:rsidP="00677DC5">
      <w:pPr>
        <w:rPr>
          <w:rFonts w:ascii="Trebuchet MS" w:hAnsi="Trebuchet MS"/>
          <w:sz w:val="24"/>
          <w:szCs w:val="24"/>
          <w:u w:val="single"/>
          <w:lang w:val="en-US"/>
        </w:rPr>
      </w:pPr>
    </w:p>
    <w:p w14:paraId="5CF56565" w14:textId="49B2FDCF" w:rsidR="00697F2A" w:rsidRPr="00D44EAE" w:rsidRDefault="00525947" w:rsidP="00677DC5">
      <w:p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Who is the veterinarian in charge?</w:t>
      </w:r>
    </w:p>
    <w:p w14:paraId="4D3FC91B" w14:textId="77777777" w:rsidR="00697F2A" w:rsidRPr="00D44EAE" w:rsidRDefault="00697F2A" w:rsidP="00677DC5">
      <w:pPr>
        <w:rPr>
          <w:rFonts w:ascii="Trebuchet MS" w:hAnsi="Trebuchet MS"/>
          <w:sz w:val="24"/>
          <w:szCs w:val="24"/>
          <w:lang w:val="en-US"/>
        </w:rPr>
      </w:pPr>
    </w:p>
    <w:p w14:paraId="5648B5B3" w14:textId="77777777" w:rsidR="00525947" w:rsidRPr="00D44EAE" w:rsidRDefault="00525947" w:rsidP="00525947">
      <w:p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Are there any in the herd: (frequency, please specify diseased group).</w:t>
      </w:r>
    </w:p>
    <w:p w14:paraId="3E6F7476" w14:textId="2AF20B1F" w:rsidR="00525947" w:rsidRPr="00D44EAE" w:rsidRDefault="00525947" w:rsidP="00E70A29">
      <w:pPr>
        <w:pStyle w:val="Listenabsatz"/>
        <w:numPr>
          <w:ilvl w:val="0"/>
          <w:numId w:val="16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Reproduction problems</w:t>
      </w:r>
    </w:p>
    <w:p w14:paraId="54D3A3F0" w14:textId="2863FDA3" w:rsidR="00525947" w:rsidRPr="00D44EAE" w:rsidRDefault="00525947" w:rsidP="00E70A29">
      <w:pPr>
        <w:pStyle w:val="Listenabsatz"/>
        <w:numPr>
          <w:ilvl w:val="0"/>
          <w:numId w:val="16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Dental problems</w:t>
      </w:r>
    </w:p>
    <w:p w14:paraId="56451C8E" w14:textId="4815C14C" w:rsidR="00525947" w:rsidRPr="00D44EAE" w:rsidRDefault="00525947" w:rsidP="00E70A29">
      <w:pPr>
        <w:pStyle w:val="Listenabsatz"/>
        <w:numPr>
          <w:ilvl w:val="0"/>
          <w:numId w:val="16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Conjunctivitis (inflammation of the conjunctiva)</w:t>
      </w:r>
    </w:p>
    <w:p w14:paraId="346562C8" w14:textId="338BBF73" w:rsidR="00525947" w:rsidRPr="00D44EAE" w:rsidRDefault="00525947" w:rsidP="00E70A29">
      <w:pPr>
        <w:pStyle w:val="Listenabsatz"/>
        <w:numPr>
          <w:ilvl w:val="0"/>
          <w:numId w:val="16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Arthritis (especially in young animals)</w:t>
      </w:r>
    </w:p>
    <w:p w14:paraId="308B5B6A" w14:textId="11DAD7D9" w:rsidR="00525947" w:rsidRPr="00D44EAE" w:rsidRDefault="00525947" w:rsidP="00E70A29">
      <w:pPr>
        <w:pStyle w:val="Listenabsatz"/>
        <w:numPr>
          <w:ilvl w:val="0"/>
          <w:numId w:val="16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Diarrhea</w:t>
      </w:r>
    </w:p>
    <w:p w14:paraId="6D3EB34B" w14:textId="33072578" w:rsidR="00525947" w:rsidRPr="00D44EAE" w:rsidRDefault="00525947" w:rsidP="00E70A29">
      <w:pPr>
        <w:pStyle w:val="Listenabsatz"/>
        <w:numPr>
          <w:ilvl w:val="0"/>
          <w:numId w:val="16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Respiratory diseases</w:t>
      </w:r>
    </w:p>
    <w:p w14:paraId="71C0C6E6" w14:textId="77777777" w:rsidR="00525947" w:rsidRPr="00D44EAE" w:rsidRDefault="00525947" w:rsidP="00E70A29">
      <w:pPr>
        <w:pStyle w:val="Listenabsatz"/>
        <w:numPr>
          <w:ilvl w:val="0"/>
          <w:numId w:val="16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Neurological diseases</w:t>
      </w:r>
    </w:p>
    <w:p w14:paraId="64ACA903" w14:textId="77777777" w:rsidR="00525947" w:rsidRPr="00D44EAE" w:rsidRDefault="00525947" w:rsidP="00525947">
      <w:pPr>
        <w:rPr>
          <w:rFonts w:ascii="Trebuchet MS" w:hAnsi="Trebuchet MS"/>
          <w:sz w:val="24"/>
          <w:szCs w:val="24"/>
          <w:lang w:val="en-US"/>
        </w:rPr>
      </w:pPr>
    </w:p>
    <w:p w14:paraId="7478A810" w14:textId="77777777" w:rsidR="00525947" w:rsidRPr="00D44EAE" w:rsidRDefault="00525947" w:rsidP="00525947">
      <w:p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Are there preventive measures? (Vaccinations, regular treatments...)</w:t>
      </w:r>
    </w:p>
    <w:p w14:paraId="53D45390" w14:textId="6D886C98" w:rsidR="00525947" w:rsidRPr="00D44EAE" w:rsidRDefault="00525947" w:rsidP="00E70A29">
      <w:pPr>
        <w:pStyle w:val="Listenabsatz"/>
        <w:numPr>
          <w:ilvl w:val="0"/>
          <w:numId w:val="17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 xml:space="preserve">Yes, </w:t>
      </w:r>
    </w:p>
    <w:p w14:paraId="1396AEEE" w14:textId="77777777" w:rsidR="00525947" w:rsidRPr="00D44EAE" w:rsidRDefault="00525947" w:rsidP="00525947">
      <w:pPr>
        <w:rPr>
          <w:rFonts w:ascii="Trebuchet MS" w:hAnsi="Trebuchet MS"/>
          <w:sz w:val="24"/>
          <w:szCs w:val="24"/>
          <w:lang w:val="en-US"/>
        </w:rPr>
      </w:pPr>
    </w:p>
    <w:p w14:paraId="16C19E5B" w14:textId="11E6BEEA" w:rsidR="00525947" w:rsidRPr="00D44EAE" w:rsidRDefault="00525947" w:rsidP="00E70A29">
      <w:pPr>
        <w:pStyle w:val="Listenabsatz"/>
        <w:numPr>
          <w:ilvl w:val="0"/>
          <w:numId w:val="17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No</w:t>
      </w:r>
    </w:p>
    <w:p w14:paraId="1CE4BDE3" w14:textId="53FEB603" w:rsidR="00525947" w:rsidRPr="00D44EAE" w:rsidRDefault="00525947" w:rsidP="00525947">
      <w:p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Are alternative treatment methods used? (</w:t>
      </w:r>
      <w:r w:rsidR="00A64632" w:rsidRPr="00D44EAE">
        <w:rPr>
          <w:rFonts w:ascii="Trebuchet MS" w:hAnsi="Trebuchet MS"/>
          <w:sz w:val="24"/>
          <w:szCs w:val="24"/>
          <w:lang w:val="en-US"/>
        </w:rPr>
        <w:t>Homeopathy</w:t>
      </w:r>
      <w:r w:rsidRPr="00D44EAE">
        <w:rPr>
          <w:rFonts w:ascii="Trebuchet MS" w:hAnsi="Trebuchet MS"/>
          <w:sz w:val="24"/>
          <w:szCs w:val="24"/>
          <w:lang w:val="en-US"/>
        </w:rPr>
        <w:t>, Bach flowers...)</w:t>
      </w:r>
    </w:p>
    <w:p w14:paraId="0E55631E" w14:textId="0E6479F0" w:rsidR="00525947" w:rsidRPr="00D44EAE" w:rsidRDefault="00525947" w:rsidP="00E70A29">
      <w:pPr>
        <w:pStyle w:val="Listenabsatz"/>
        <w:numPr>
          <w:ilvl w:val="0"/>
          <w:numId w:val="18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Yes,</w:t>
      </w:r>
    </w:p>
    <w:p w14:paraId="7CC82B78" w14:textId="77777777" w:rsidR="00525947" w:rsidRPr="00D44EAE" w:rsidRDefault="00525947" w:rsidP="00525947">
      <w:pPr>
        <w:rPr>
          <w:rFonts w:ascii="Trebuchet MS" w:hAnsi="Trebuchet MS"/>
          <w:sz w:val="24"/>
          <w:szCs w:val="24"/>
          <w:lang w:val="en-US"/>
        </w:rPr>
      </w:pPr>
    </w:p>
    <w:p w14:paraId="263895ED" w14:textId="75707820" w:rsidR="00525947" w:rsidRPr="00D44EAE" w:rsidRDefault="00525947" w:rsidP="00E70A29">
      <w:pPr>
        <w:pStyle w:val="Listenabsatz"/>
        <w:numPr>
          <w:ilvl w:val="0"/>
          <w:numId w:val="18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No</w:t>
      </w:r>
    </w:p>
    <w:p w14:paraId="63DC7E56" w14:textId="77777777" w:rsidR="00525947" w:rsidRPr="00D44EAE" w:rsidRDefault="00525947" w:rsidP="00525947">
      <w:p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How is the consumption of antibiotics on the farm estimated?</w:t>
      </w:r>
    </w:p>
    <w:p w14:paraId="1CE78FE5" w14:textId="30718C1A" w:rsidR="00525947" w:rsidRPr="00D44EAE" w:rsidRDefault="00525947" w:rsidP="00E70A29">
      <w:pPr>
        <w:pStyle w:val="Listenabsatz"/>
        <w:numPr>
          <w:ilvl w:val="0"/>
          <w:numId w:val="19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Low</w:t>
      </w:r>
    </w:p>
    <w:p w14:paraId="7A88182F" w14:textId="3BB42C17" w:rsidR="00525947" w:rsidRPr="00D44EAE" w:rsidRDefault="00525947" w:rsidP="00E70A29">
      <w:pPr>
        <w:pStyle w:val="Listenabsatz"/>
        <w:numPr>
          <w:ilvl w:val="0"/>
          <w:numId w:val="19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Medium</w:t>
      </w:r>
    </w:p>
    <w:p w14:paraId="5214B4AA" w14:textId="162321DA" w:rsidR="00525947" w:rsidRPr="00D44EAE" w:rsidRDefault="00525947" w:rsidP="00E70A29">
      <w:pPr>
        <w:pStyle w:val="Listenabsatz"/>
        <w:numPr>
          <w:ilvl w:val="0"/>
          <w:numId w:val="19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High</w:t>
      </w:r>
    </w:p>
    <w:p w14:paraId="2EAB7116" w14:textId="6101F68F" w:rsidR="00A96EFA" w:rsidRPr="00D44EAE" w:rsidRDefault="00D44EAE" w:rsidP="00E70A29">
      <w:pPr>
        <w:pStyle w:val="Listenabsatz"/>
        <w:numPr>
          <w:ilvl w:val="0"/>
          <w:numId w:val="19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Extremely high</w:t>
      </w:r>
    </w:p>
    <w:p w14:paraId="75A82B1E" w14:textId="77777777" w:rsidR="00A64632" w:rsidRPr="00D44EAE" w:rsidRDefault="00A64632" w:rsidP="00A64632">
      <w:pPr>
        <w:rPr>
          <w:rFonts w:ascii="Trebuchet MS" w:hAnsi="Trebuchet MS"/>
          <w:sz w:val="24"/>
          <w:szCs w:val="24"/>
          <w:lang w:val="en-US"/>
        </w:rPr>
      </w:pPr>
    </w:p>
    <w:p w14:paraId="67D1B79D" w14:textId="77777777" w:rsidR="00A64632" w:rsidRPr="00D44EAE" w:rsidRDefault="00A64632" w:rsidP="00A64632">
      <w:p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Have antibiotics been used in the last year? How often? Indication?</w:t>
      </w:r>
    </w:p>
    <w:p w14:paraId="737DF679" w14:textId="1681568E" w:rsidR="00A64632" w:rsidRPr="00D44EAE" w:rsidRDefault="00A64632" w:rsidP="00E70A29">
      <w:pPr>
        <w:pStyle w:val="Listenabsatz"/>
        <w:numPr>
          <w:ilvl w:val="0"/>
          <w:numId w:val="20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Yes,</w:t>
      </w:r>
    </w:p>
    <w:p w14:paraId="18DD0276" w14:textId="77777777" w:rsidR="00A64632" w:rsidRPr="00D44EAE" w:rsidRDefault="00A64632" w:rsidP="00A64632">
      <w:pPr>
        <w:rPr>
          <w:rFonts w:ascii="Trebuchet MS" w:hAnsi="Trebuchet MS"/>
          <w:sz w:val="24"/>
          <w:szCs w:val="24"/>
          <w:lang w:val="en-US"/>
        </w:rPr>
      </w:pPr>
    </w:p>
    <w:p w14:paraId="71B41B5E" w14:textId="77777777" w:rsidR="00A64632" w:rsidRPr="00D44EAE" w:rsidRDefault="00A64632" w:rsidP="00A64632">
      <w:pPr>
        <w:rPr>
          <w:rFonts w:ascii="Trebuchet MS" w:hAnsi="Trebuchet MS"/>
          <w:sz w:val="24"/>
          <w:szCs w:val="24"/>
          <w:lang w:val="en-US"/>
        </w:rPr>
      </w:pPr>
    </w:p>
    <w:p w14:paraId="26EA65F6" w14:textId="57D5BCE4" w:rsidR="002B6CF2" w:rsidRPr="00D44EAE" w:rsidRDefault="00A64632" w:rsidP="00E70A29">
      <w:pPr>
        <w:pStyle w:val="Listenabsatz"/>
        <w:numPr>
          <w:ilvl w:val="0"/>
          <w:numId w:val="20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No</w:t>
      </w:r>
    </w:p>
    <w:p w14:paraId="0956503C" w14:textId="77777777" w:rsidR="002B6CF2" w:rsidRPr="00D44EAE" w:rsidRDefault="002B6CF2" w:rsidP="002B6CF2">
      <w:pPr>
        <w:rPr>
          <w:rFonts w:ascii="Trebuchet MS" w:hAnsi="Trebuchet MS"/>
          <w:sz w:val="24"/>
          <w:szCs w:val="24"/>
          <w:lang w:val="en-US"/>
        </w:rPr>
      </w:pPr>
    </w:p>
    <w:p w14:paraId="73794A79" w14:textId="77777777" w:rsidR="00A64632" w:rsidRPr="00D44EAE" w:rsidRDefault="00A64632" w:rsidP="00A64632">
      <w:p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Which agents/preparations were used in the last 12 months?</w:t>
      </w:r>
    </w:p>
    <w:p w14:paraId="0F2B0A3B" w14:textId="77777777" w:rsidR="00A64632" w:rsidRPr="00D44EAE" w:rsidRDefault="00A64632" w:rsidP="00A64632">
      <w:pPr>
        <w:rPr>
          <w:rFonts w:ascii="Trebuchet MS" w:hAnsi="Trebuchet MS"/>
          <w:sz w:val="24"/>
          <w:szCs w:val="24"/>
          <w:lang w:val="en-US"/>
        </w:rPr>
      </w:pPr>
    </w:p>
    <w:p w14:paraId="01344018" w14:textId="77777777" w:rsidR="00A64632" w:rsidRPr="00D44EAE" w:rsidRDefault="00A64632" w:rsidP="00A64632">
      <w:pPr>
        <w:rPr>
          <w:rFonts w:ascii="Trebuchet MS" w:hAnsi="Trebuchet MS"/>
          <w:sz w:val="24"/>
          <w:szCs w:val="24"/>
          <w:lang w:val="en-US"/>
        </w:rPr>
      </w:pPr>
    </w:p>
    <w:p w14:paraId="2234B8D4" w14:textId="77777777" w:rsidR="00A64632" w:rsidRPr="00D44EAE" w:rsidRDefault="00A64632" w:rsidP="00A64632">
      <w:pPr>
        <w:rPr>
          <w:rFonts w:ascii="Trebuchet MS" w:hAnsi="Trebuchet MS"/>
          <w:sz w:val="24"/>
          <w:szCs w:val="24"/>
          <w:lang w:val="en-US"/>
        </w:rPr>
      </w:pPr>
    </w:p>
    <w:p w14:paraId="5BA36386" w14:textId="77777777" w:rsidR="00A64632" w:rsidRPr="00D44EAE" w:rsidRDefault="00A64632" w:rsidP="00A64632">
      <w:p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Was a bacteriological examination with or without resistance test performed before/during the use of antibiotics?</w:t>
      </w:r>
    </w:p>
    <w:p w14:paraId="262DE299" w14:textId="54C0E5C6" w:rsidR="00A64632" w:rsidRPr="00D44EAE" w:rsidRDefault="00A64632" w:rsidP="00E70A29">
      <w:pPr>
        <w:pStyle w:val="Listenabsatz"/>
        <w:numPr>
          <w:ilvl w:val="0"/>
          <w:numId w:val="21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Yes, without resistance test</w:t>
      </w:r>
    </w:p>
    <w:p w14:paraId="495AD608" w14:textId="7C866B32" w:rsidR="00A64632" w:rsidRPr="00D44EAE" w:rsidRDefault="00A64632" w:rsidP="00E70A29">
      <w:pPr>
        <w:pStyle w:val="Listenabsatz"/>
        <w:numPr>
          <w:ilvl w:val="0"/>
          <w:numId w:val="21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Yes, with resistance test</w:t>
      </w:r>
    </w:p>
    <w:p w14:paraId="3CD1D190" w14:textId="39C93814" w:rsidR="00A64632" w:rsidRPr="00D44EAE" w:rsidRDefault="00A64632" w:rsidP="00E70A29">
      <w:pPr>
        <w:pStyle w:val="Listenabsatz"/>
        <w:numPr>
          <w:ilvl w:val="0"/>
          <w:numId w:val="21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No</w:t>
      </w:r>
    </w:p>
    <w:p w14:paraId="2838EBC9" w14:textId="45A4B451" w:rsidR="00A64632" w:rsidRPr="00D44EAE" w:rsidRDefault="00A64632" w:rsidP="00E70A29">
      <w:pPr>
        <w:pStyle w:val="Listenabsatz"/>
        <w:numPr>
          <w:ilvl w:val="0"/>
          <w:numId w:val="21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 xml:space="preserve">Antibiotics were started only after the results of the resistance test </w:t>
      </w:r>
    </w:p>
    <w:p w14:paraId="65FFBE35" w14:textId="30402346" w:rsidR="00A64632" w:rsidRPr="00D44EAE" w:rsidRDefault="00A64632" w:rsidP="00A64632">
      <w:p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How were the antibiotics administered? (</w:t>
      </w:r>
      <w:r w:rsidR="00D44EAE" w:rsidRPr="00D44EAE">
        <w:rPr>
          <w:rFonts w:ascii="Trebuchet MS" w:hAnsi="Trebuchet MS"/>
          <w:sz w:val="24"/>
          <w:szCs w:val="24"/>
          <w:lang w:val="en-US"/>
        </w:rPr>
        <w:t>Divided</w:t>
      </w:r>
      <w:r w:rsidRPr="00D44EAE">
        <w:rPr>
          <w:rFonts w:ascii="Trebuchet MS" w:hAnsi="Trebuchet MS"/>
          <w:sz w:val="24"/>
          <w:szCs w:val="24"/>
          <w:lang w:val="en-US"/>
        </w:rPr>
        <w:t xml:space="preserve"> according to active substance/preparation)</w:t>
      </w:r>
    </w:p>
    <w:p w14:paraId="1F30EFBE" w14:textId="0E1BC2D3" w:rsidR="00A64632" w:rsidRPr="00D44EAE" w:rsidRDefault="00A64632" w:rsidP="00E70A29">
      <w:pPr>
        <w:pStyle w:val="Listenabsatz"/>
        <w:numPr>
          <w:ilvl w:val="0"/>
          <w:numId w:val="22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Orally</w:t>
      </w:r>
    </w:p>
    <w:p w14:paraId="336A027F" w14:textId="60BE443E" w:rsidR="00A64632" w:rsidRPr="00D44EAE" w:rsidRDefault="00A64632" w:rsidP="00E70A29">
      <w:pPr>
        <w:pStyle w:val="Listenabsatz"/>
        <w:numPr>
          <w:ilvl w:val="0"/>
          <w:numId w:val="22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Injection under the skin</w:t>
      </w:r>
    </w:p>
    <w:p w14:paraId="04EE9E01" w14:textId="66516B3B" w:rsidR="00A64632" w:rsidRPr="00D44EAE" w:rsidRDefault="00A64632" w:rsidP="00E70A29">
      <w:pPr>
        <w:pStyle w:val="Listenabsatz"/>
        <w:numPr>
          <w:ilvl w:val="0"/>
          <w:numId w:val="22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Injection into the muscles</w:t>
      </w:r>
    </w:p>
    <w:p w14:paraId="51303400" w14:textId="2F883757" w:rsidR="00A64632" w:rsidRPr="00D44EAE" w:rsidRDefault="00A64632" w:rsidP="00E70A29">
      <w:pPr>
        <w:pStyle w:val="Listenabsatz"/>
        <w:numPr>
          <w:ilvl w:val="0"/>
          <w:numId w:val="22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Single animal treatment</w:t>
      </w:r>
    </w:p>
    <w:p w14:paraId="4147C136" w14:textId="34F1022B" w:rsidR="00A64632" w:rsidRPr="00D44EAE" w:rsidRDefault="00A64632" w:rsidP="00E70A29">
      <w:pPr>
        <w:pStyle w:val="Listenabsatz"/>
        <w:numPr>
          <w:ilvl w:val="0"/>
          <w:numId w:val="22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Group treatment</w:t>
      </w:r>
    </w:p>
    <w:p w14:paraId="78CC0CF4" w14:textId="491492C7" w:rsidR="00A64632" w:rsidRPr="00D44EAE" w:rsidRDefault="00A64632" w:rsidP="00E70A29">
      <w:pPr>
        <w:pStyle w:val="Listenabsatz"/>
        <w:numPr>
          <w:ilvl w:val="0"/>
          <w:numId w:val="22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By the veterinarian</w:t>
      </w:r>
    </w:p>
    <w:p w14:paraId="4719F2C3" w14:textId="4BB802CB" w:rsidR="00A64632" w:rsidRPr="00D44EAE" w:rsidRDefault="00A64632" w:rsidP="00E70A29">
      <w:pPr>
        <w:pStyle w:val="Listenabsatz"/>
        <w:numPr>
          <w:ilvl w:val="0"/>
          <w:numId w:val="22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By the caretakers of the animals</w:t>
      </w:r>
    </w:p>
    <w:p w14:paraId="49830213" w14:textId="42D0BD30" w:rsidR="00A64632" w:rsidRPr="00D44EAE" w:rsidRDefault="00A64632" w:rsidP="00A64632">
      <w:p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For how long were the antibiotics administered? (</w:t>
      </w:r>
      <w:r w:rsidR="00D44EAE" w:rsidRPr="00D44EAE">
        <w:rPr>
          <w:rFonts w:ascii="Trebuchet MS" w:hAnsi="Trebuchet MS"/>
          <w:sz w:val="24"/>
          <w:szCs w:val="24"/>
          <w:lang w:val="en-US"/>
        </w:rPr>
        <w:t>Divided</w:t>
      </w:r>
      <w:r w:rsidRPr="00D44EAE">
        <w:rPr>
          <w:rFonts w:ascii="Trebuchet MS" w:hAnsi="Trebuchet MS"/>
          <w:sz w:val="24"/>
          <w:szCs w:val="24"/>
          <w:lang w:val="en-US"/>
        </w:rPr>
        <w:t xml:space="preserve"> according to active substance/preparation)</w:t>
      </w:r>
    </w:p>
    <w:p w14:paraId="41F36792" w14:textId="1CCFC844" w:rsidR="00A64632" w:rsidRPr="00D44EAE" w:rsidRDefault="00A64632" w:rsidP="00E70A29">
      <w:pPr>
        <w:pStyle w:val="Listenabsatz"/>
        <w:numPr>
          <w:ilvl w:val="0"/>
          <w:numId w:val="23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1-2 days</w:t>
      </w:r>
    </w:p>
    <w:p w14:paraId="31D92F9F" w14:textId="1644EFAB" w:rsidR="00A64632" w:rsidRPr="00D44EAE" w:rsidRDefault="00A64632" w:rsidP="00E70A29">
      <w:pPr>
        <w:pStyle w:val="Listenabsatz"/>
        <w:numPr>
          <w:ilvl w:val="0"/>
          <w:numId w:val="23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3-5 days</w:t>
      </w:r>
    </w:p>
    <w:p w14:paraId="7404A998" w14:textId="5E2A7CC1" w:rsidR="00A64632" w:rsidRPr="00D44EAE" w:rsidRDefault="00A64632" w:rsidP="00E70A29">
      <w:pPr>
        <w:pStyle w:val="Listenabsatz"/>
        <w:numPr>
          <w:ilvl w:val="0"/>
          <w:numId w:val="23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6-7 days</w:t>
      </w:r>
    </w:p>
    <w:p w14:paraId="71EB2D51" w14:textId="0193E080" w:rsidR="00A64632" w:rsidRPr="00D44EAE" w:rsidRDefault="00A64632" w:rsidP="00E70A29">
      <w:pPr>
        <w:pStyle w:val="Listenabsatz"/>
        <w:numPr>
          <w:ilvl w:val="0"/>
          <w:numId w:val="23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8-14 days</w:t>
      </w:r>
    </w:p>
    <w:p w14:paraId="66367B6D" w14:textId="3B3D5EC5" w:rsidR="00A64632" w:rsidRPr="00D44EAE" w:rsidRDefault="00A64632" w:rsidP="00E70A29">
      <w:pPr>
        <w:pStyle w:val="Listenabsatz"/>
        <w:numPr>
          <w:ilvl w:val="0"/>
          <w:numId w:val="23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 xml:space="preserve">Longer </w:t>
      </w:r>
    </w:p>
    <w:p w14:paraId="15298A2E" w14:textId="77777777" w:rsidR="00D44EAE" w:rsidRPr="00D44EAE" w:rsidRDefault="00D44EAE" w:rsidP="00D44EAE">
      <w:p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How are antibiotic-treated animals kept?</w:t>
      </w:r>
    </w:p>
    <w:p w14:paraId="75A6B0AB" w14:textId="44D73210" w:rsidR="00D44EAE" w:rsidRPr="00D44EAE" w:rsidRDefault="00D44EAE" w:rsidP="00E70A29">
      <w:pPr>
        <w:pStyle w:val="Listenabsatz"/>
        <w:numPr>
          <w:ilvl w:val="0"/>
          <w:numId w:val="24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In the normal group</w:t>
      </w:r>
    </w:p>
    <w:p w14:paraId="16D48589" w14:textId="6F376E56" w:rsidR="00D44EAE" w:rsidRPr="00D44EAE" w:rsidRDefault="00D44EAE" w:rsidP="00E70A29">
      <w:pPr>
        <w:pStyle w:val="Listenabsatz"/>
        <w:numPr>
          <w:ilvl w:val="0"/>
          <w:numId w:val="24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Individually</w:t>
      </w:r>
    </w:p>
    <w:p w14:paraId="193B1B76" w14:textId="3501C355" w:rsidR="00D44EAE" w:rsidRPr="00D44EAE" w:rsidRDefault="00D44EAE" w:rsidP="00E70A29">
      <w:pPr>
        <w:pStyle w:val="Listenabsatz"/>
        <w:numPr>
          <w:ilvl w:val="0"/>
          <w:numId w:val="24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Separated with other antibiotic-treated animals.</w:t>
      </w:r>
    </w:p>
    <w:p w14:paraId="1FAF5478" w14:textId="77777777" w:rsidR="00D44EAE" w:rsidRPr="00D44EAE" w:rsidRDefault="00D44EAE" w:rsidP="00D44EAE">
      <w:pPr>
        <w:pStyle w:val="Listenabsatz"/>
        <w:rPr>
          <w:rFonts w:ascii="Trebuchet MS" w:hAnsi="Trebuchet MS"/>
          <w:sz w:val="24"/>
          <w:szCs w:val="24"/>
          <w:lang w:val="en-US"/>
        </w:rPr>
      </w:pPr>
    </w:p>
    <w:p w14:paraId="72C2FA70" w14:textId="77777777" w:rsidR="00D44EAE" w:rsidRPr="00D44EAE" w:rsidRDefault="00D44EAE" w:rsidP="00D44EAE">
      <w:p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Are there available antibiotics on the farm?</w:t>
      </w:r>
    </w:p>
    <w:p w14:paraId="3D0E91D3" w14:textId="016A2616" w:rsidR="00D44EAE" w:rsidRPr="00D44EAE" w:rsidRDefault="00D44EAE" w:rsidP="00E70A29">
      <w:pPr>
        <w:pStyle w:val="Listenabsatz"/>
        <w:numPr>
          <w:ilvl w:val="0"/>
          <w:numId w:val="25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Yes</w:t>
      </w:r>
    </w:p>
    <w:p w14:paraId="72FD1E4C" w14:textId="22625AF6" w:rsidR="00D44EAE" w:rsidRPr="00D44EAE" w:rsidRDefault="00D44EAE" w:rsidP="00E70A29">
      <w:pPr>
        <w:pStyle w:val="Listenabsatz"/>
        <w:numPr>
          <w:ilvl w:val="0"/>
          <w:numId w:val="25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No</w:t>
      </w:r>
    </w:p>
    <w:p w14:paraId="738030DC" w14:textId="77777777" w:rsidR="00D44EAE" w:rsidRPr="00D44EAE" w:rsidRDefault="00D44EAE" w:rsidP="00D44EAE">
      <w:p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Are antibiotics used without consulting a veterinarian?</w:t>
      </w:r>
    </w:p>
    <w:p w14:paraId="17DF4D74" w14:textId="1BF3AAB8" w:rsidR="00D44EAE" w:rsidRPr="00D44EAE" w:rsidRDefault="00D44EAE" w:rsidP="00E70A29">
      <w:pPr>
        <w:pStyle w:val="Listenabsatz"/>
        <w:numPr>
          <w:ilvl w:val="0"/>
          <w:numId w:val="26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Yes</w:t>
      </w:r>
    </w:p>
    <w:p w14:paraId="0B4ECB68" w14:textId="1F476B18" w:rsidR="00E262EC" w:rsidRPr="00D44EAE" w:rsidRDefault="00D44EAE" w:rsidP="00E70A29">
      <w:pPr>
        <w:pStyle w:val="Listenabsatz"/>
        <w:numPr>
          <w:ilvl w:val="0"/>
          <w:numId w:val="26"/>
        </w:numPr>
        <w:rPr>
          <w:rFonts w:ascii="Trebuchet MS" w:hAnsi="Trebuchet MS"/>
          <w:sz w:val="24"/>
          <w:szCs w:val="24"/>
          <w:lang w:val="en-US"/>
        </w:rPr>
      </w:pPr>
      <w:r w:rsidRPr="00D44EAE">
        <w:rPr>
          <w:rFonts w:ascii="Trebuchet MS" w:hAnsi="Trebuchet MS"/>
          <w:sz w:val="24"/>
          <w:szCs w:val="24"/>
          <w:lang w:val="en-US"/>
        </w:rPr>
        <w:t>No</w:t>
      </w:r>
    </w:p>
    <w:p w14:paraId="68DE0196" w14:textId="77777777" w:rsidR="001229FB" w:rsidRPr="00D44EAE" w:rsidRDefault="001229FB" w:rsidP="001229FB">
      <w:pPr>
        <w:rPr>
          <w:rFonts w:ascii="Trebuchet MS" w:hAnsi="Trebuchet MS"/>
          <w:sz w:val="24"/>
          <w:szCs w:val="24"/>
          <w:lang w:val="en-US"/>
        </w:rPr>
      </w:pPr>
    </w:p>
    <w:sectPr w:rsidR="001229FB" w:rsidRPr="00D44EA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C82C1" w14:textId="77777777" w:rsidR="00E70A29" w:rsidRDefault="00E70A29" w:rsidP="00A96EFA">
      <w:pPr>
        <w:spacing w:after="0" w:line="240" w:lineRule="auto"/>
      </w:pPr>
      <w:r>
        <w:separator/>
      </w:r>
    </w:p>
  </w:endnote>
  <w:endnote w:type="continuationSeparator" w:id="0">
    <w:p w14:paraId="6AA5D37B" w14:textId="77777777" w:rsidR="00E70A29" w:rsidRDefault="00E70A29" w:rsidP="00A96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AEF" w:usb1="4000207B" w:usb2="00000000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80B98" w14:textId="77777777" w:rsidR="00E70A29" w:rsidRDefault="00E70A29" w:rsidP="00A96EFA">
      <w:pPr>
        <w:spacing w:after="0" w:line="240" w:lineRule="auto"/>
      </w:pPr>
      <w:r>
        <w:separator/>
      </w:r>
    </w:p>
  </w:footnote>
  <w:footnote w:type="continuationSeparator" w:id="0">
    <w:p w14:paraId="7381131D" w14:textId="77777777" w:rsidR="00E70A29" w:rsidRDefault="00E70A29" w:rsidP="00A96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B7696" w14:textId="77777777" w:rsidR="00A96EFA" w:rsidRDefault="00A96EFA">
    <w:pPr>
      <w:pStyle w:val="Kopfzeile"/>
    </w:pPr>
    <w:r>
      <w:rPr>
        <w:noProof/>
        <w:lang w:eastAsia="de-DE"/>
      </w:rPr>
      <w:drawing>
        <wp:inline distT="0" distB="0" distL="0" distR="0" wp14:anchorId="1A87F688" wp14:editId="6D09713C">
          <wp:extent cx="5760720" cy="554990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4FA2"/>
    <w:multiLevelType w:val="hybridMultilevel"/>
    <w:tmpl w:val="6DDADB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4ED8"/>
    <w:multiLevelType w:val="hybridMultilevel"/>
    <w:tmpl w:val="1590BA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A3B78"/>
    <w:multiLevelType w:val="hybridMultilevel"/>
    <w:tmpl w:val="5C76B76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10E80"/>
    <w:multiLevelType w:val="hybridMultilevel"/>
    <w:tmpl w:val="D1402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E7CFD"/>
    <w:multiLevelType w:val="hybridMultilevel"/>
    <w:tmpl w:val="A1C0F0F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E7F12"/>
    <w:multiLevelType w:val="hybridMultilevel"/>
    <w:tmpl w:val="6592EDF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94E69"/>
    <w:multiLevelType w:val="hybridMultilevel"/>
    <w:tmpl w:val="CF824D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B16CC"/>
    <w:multiLevelType w:val="hybridMultilevel"/>
    <w:tmpl w:val="94CCD2C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53361"/>
    <w:multiLevelType w:val="hybridMultilevel"/>
    <w:tmpl w:val="969AFB1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824B9"/>
    <w:multiLevelType w:val="hybridMultilevel"/>
    <w:tmpl w:val="FEDA87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1A3AED"/>
    <w:multiLevelType w:val="hybridMultilevel"/>
    <w:tmpl w:val="A0625F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93578"/>
    <w:multiLevelType w:val="hybridMultilevel"/>
    <w:tmpl w:val="17A692B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B7F14"/>
    <w:multiLevelType w:val="hybridMultilevel"/>
    <w:tmpl w:val="0B786A5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2163E"/>
    <w:multiLevelType w:val="hybridMultilevel"/>
    <w:tmpl w:val="EEC6B1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D7BDE"/>
    <w:multiLevelType w:val="hybridMultilevel"/>
    <w:tmpl w:val="803019D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11E96"/>
    <w:multiLevelType w:val="hybridMultilevel"/>
    <w:tmpl w:val="1B886FD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5614C"/>
    <w:multiLevelType w:val="hybridMultilevel"/>
    <w:tmpl w:val="FB9E7C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B6703"/>
    <w:multiLevelType w:val="hybridMultilevel"/>
    <w:tmpl w:val="AA3C46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37892F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26CA8"/>
    <w:multiLevelType w:val="hybridMultilevel"/>
    <w:tmpl w:val="6BCA8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37206"/>
    <w:multiLevelType w:val="hybridMultilevel"/>
    <w:tmpl w:val="66FE8A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34C3F"/>
    <w:multiLevelType w:val="hybridMultilevel"/>
    <w:tmpl w:val="5FB071C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81C83"/>
    <w:multiLevelType w:val="hybridMultilevel"/>
    <w:tmpl w:val="0602C4B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11B9C"/>
    <w:multiLevelType w:val="hybridMultilevel"/>
    <w:tmpl w:val="E6D2BB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54403"/>
    <w:multiLevelType w:val="hybridMultilevel"/>
    <w:tmpl w:val="BF243A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E75E3C"/>
    <w:multiLevelType w:val="hybridMultilevel"/>
    <w:tmpl w:val="F5D8E2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9579C"/>
    <w:multiLevelType w:val="hybridMultilevel"/>
    <w:tmpl w:val="89C4CA2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7"/>
  </w:num>
  <w:num w:numId="4">
    <w:abstractNumId w:val="19"/>
  </w:num>
  <w:num w:numId="5">
    <w:abstractNumId w:val="25"/>
  </w:num>
  <w:num w:numId="6">
    <w:abstractNumId w:val="1"/>
  </w:num>
  <w:num w:numId="7">
    <w:abstractNumId w:val="22"/>
  </w:num>
  <w:num w:numId="8">
    <w:abstractNumId w:val="8"/>
  </w:num>
  <w:num w:numId="9">
    <w:abstractNumId w:val="17"/>
  </w:num>
  <w:num w:numId="10">
    <w:abstractNumId w:val="18"/>
  </w:num>
  <w:num w:numId="11">
    <w:abstractNumId w:val="13"/>
  </w:num>
  <w:num w:numId="12">
    <w:abstractNumId w:val="16"/>
  </w:num>
  <w:num w:numId="13">
    <w:abstractNumId w:val="6"/>
  </w:num>
  <w:num w:numId="14">
    <w:abstractNumId w:val="23"/>
  </w:num>
  <w:num w:numId="15">
    <w:abstractNumId w:val="9"/>
  </w:num>
  <w:num w:numId="16">
    <w:abstractNumId w:val="24"/>
  </w:num>
  <w:num w:numId="17">
    <w:abstractNumId w:val="14"/>
  </w:num>
  <w:num w:numId="18">
    <w:abstractNumId w:val="3"/>
  </w:num>
  <w:num w:numId="19">
    <w:abstractNumId w:val="10"/>
  </w:num>
  <w:num w:numId="20">
    <w:abstractNumId w:val="12"/>
  </w:num>
  <w:num w:numId="21">
    <w:abstractNumId w:val="0"/>
  </w:num>
  <w:num w:numId="22">
    <w:abstractNumId w:val="5"/>
  </w:num>
  <w:num w:numId="23">
    <w:abstractNumId w:val="11"/>
  </w:num>
  <w:num w:numId="24">
    <w:abstractNumId w:val="2"/>
  </w:num>
  <w:num w:numId="25">
    <w:abstractNumId w:val="4"/>
  </w:num>
  <w:num w:numId="2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A1"/>
    <w:rsid w:val="0002629E"/>
    <w:rsid w:val="00037930"/>
    <w:rsid w:val="000D219E"/>
    <w:rsid w:val="00104C58"/>
    <w:rsid w:val="001229FB"/>
    <w:rsid w:val="001424B0"/>
    <w:rsid w:val="00240D65"/>
    <w:rsid w:val="002A5BDB"/>
    <w:rsid w:val="002B6CF2"/>
    <w:rsid w:val="003756F5"/>
    <w:rsid w:val="003821AD"/>
    <w:rsid w:val="00444BF8"/>
    <w:rsid w:val="004B66ED"/>
    <w:rsid w:val="004C2561"/>
    <w:rsid w:val="004C6A91"/>
    <w:rsid w:val="00525947"/>
    <w:rsid w:val="005F7070"/>
    <w:rsid w:val="0063634E"/>
    <w:rsid w:val="00677DC5"/>
    <w:rsid w:val="00697F2A"/>
    <w:rsid w:val="006A506E"/>
    <w:rsid w:val="006D3CFB"/>
    <w:rsid w:val="007E0293"/>
    <w:rsid w:val="0097634F"/>
    <w:rsid w:val="009C24C7"/>
    <w:rsid w:val="00A64632"/>
    <w:rsid w:val="00A96EFA"/>
    <w:rsid w:val="00AA0654"/>
    <w:rsid w:val="00AC5419"/>
    <w:rsid w:val="00B74CA1"/>
    <w:rsid w:val="00C0192B"/>
    <w:rsid w:val="00C57A39"/>
    <w:rsid w:val="00CA4A63"/>
    <w:rsid w:val="00D44EAE"/>
    <w:rsid w:val="00D45781"/>
    <w:rsid w:val="00DD119A"/>
    <w:rsid w:val="00E262EC"/>
    <w:rsid w:val="00E7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F919"/>
  <w15:chartTrackingRefBased/>
  <w15:docId w15:val="{4B3DA0C3-51D5-4983-AA8A-1A7987CF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229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229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1229F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6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6EFA"/>
  </w:style>
  <w:style w:type="paragraph" w:styleId="Fuzeile">
    <w:name w:val="footer"/>
    <w:basedOn w:val="Standard"/>
    <w:link w:val="FuzeileZchn"/>
    <w:uiPriority w:val="99"/>
    <w:unhideWhenUsed/>
    <w:rsid w:val="00A96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6E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ED3CB-56FE-42F5-ACAF-D11A84E2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645FFF8A.dotm</Template>
  <TotalTime>0</TotalTime>
  <Pages>6</Pages>
  <Words>520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Friedrich-Loeffler-Institut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Wiegand, Elisabeth</dc:creator>
  <cp:keywords/>
  <dc:description/>
  <cp:lastModifiedBy>Raynor, Martina</cp:lastModifiedBy>
  <cp:revision>2</cp:revision>
  <cp:lastPrinted>2019-05-23T07:48:00Z</cp:lastPrinted>
  <dcterms:created xsi:type="dcterms:W3CDTF">2022-02-10T11:40:00Z</dcterms:created>
  <dcterms:modified xsi:type="dcterms:W3CDTF">2022-02-10T11:40:00Z</dcterms:modified>
</cp:coreProperties>
</file>